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E5" w:rsidRPr="00CB2B19" w:rsidRDefault="00994735" w:rsidP="000D66EB">
      <w:pPr>
        <w:pStyle w:val="fhead"/>
        <w:tabs>
          <w:tab w:val="left" w:pos="567"/>
        </w:tabs>
        <w:rPr>
          <w:b/>
          <w:color w:val="C6361B"/>
          <w:sz w:val="16"/>
          <w:szCs w:val="16"/>
        </w:rPr>
      </w:pPr>
      <w:r w:rsidRPr="00CB2B19">
        <w:rPr>
          <w:b/>
          <w:color w:val="C6361B"/>
        </w:rPr>
        <w:tab/>
      </w:r>
      <w:r w:rsidR="00B15383" w:rsidRPr="00CB2B19">
        <w:rPr>
          <w:b/>
          <w:color w:val="C6361B"/>
        </w:rPr>
        <w:t>Karten</w:t>
      </w:r>
      <w:r w:rsidR="00CF3683" w:rsidRPr="00CB2B19">
        <w:rPr>
          <w:b/>
          <w:color w:val="C6361B"/>
        </w:rPr>
        <w:t>anfragen</w:t>
      </w:r>
    </w:p>
    <w:p w:rsidR="007A742B" w:rsidRDefault="007A742B" w:rsidP="000D66EB">
      <w:pPr>
        <w:pStyle w:val="Kopfzeile"/>
        <w:tabs>
          <w:tab w:val="clear" w:pos="4536"/>
          <w:tab w:val="clear" w:pos="9072"/>
          <w:tab w:val="left" w:pos="567"/>
        </w:tabs>
        <w:jc w:val="left"/>
        <w:rPr>
          <w:b/>
          <w:szCs w:val="22"/>
          <w:u w:val="single"/>
        </w:rPr>
      </w:pPr>
    </w:p>
    <w:p w:rsidR="00EC0A98" w:rsidRDefault="00EC0A98" w:rsidP="00EC0A98">
      <w:pPr>
        <w:pStyle w:val="Kopfzeile"/>
        <w:tabs>
          <w:tab w:val="left" w:pos="567"/>
        </w:tabs>
        <w:ind w:left="567"/>
        <w:jc w:val="left"/>
      </w:pPr>
      <w:r>
        <w:t xml:space="preserve">Bitte das ausgefüllte Formular an den AfS Geoservice senden. </w:t>
      </w:r>
      <w:r>
        <w:br/>
        <w:t xml:space="preserve">E-Mail: </w:t>
      </w:r>
      <w:hyperlink r:id="rId9" w:history="1">
        <w:r>
          <w:rPr>
            <w:rStyle w:val="Hyperlink"/>
          </w:rPr>
          <w:t>Geoservice@statistik-bbb.de</w:t>
        </w:r>
      </w:hyperlink>
      <w:r>
        <w:t xml:space="preserve"> </w:t>
      </w:r>
    </w:p>
    <w:p w:rsidR="00EC0A98" w:rsidRDefault="00EC0A98" w:rsidP="000D66EB">
      <w:pPr>
        <w:pStyle w:val="Kopfzeile"/>
        <w:tabs>
          <w:tab w:val="clear" w:pos="4536"/>
          <w:tab w:val="clear" w:pos="9072"/>
          <w:tab w:val="left" w:pos="567"/>
        </w:tabs>
        <w:jc w:val="left"/>
        <w:rPr>
          <w:b/>
          <w:szCs w:val="22"/>
          <w:u w:val="single"/>
        </w:rPr>
      </w:pPr>
    </w:p>
    <w:p w:rsidR="0018403E" w:rsidRPr="007A742B" w:rsidRDefault="00CF3683" w:rsidP="001B20DF">
      <w:pPr>
        <w:pStyle w:val="Listenabsatz"/>
        <w:numPr>
          <w:ilvl w:val="0"/>
          <w:numId w:val="6"/>
        </w:numPr>
      </w:pPr>
      <w:r w:rsidRPr="00CF3683">
        <w:t>Auftraggeber</w:t>
      </w:r>
    </w:p>
    <w:tbl>
      <w:tblPr>
        <w:tblStyle w:val="Ftabgenerell"/>
        <w:tblW w:w="0" w:type="auto"/>
        <w:tblInd w:w="737" w:type="dxa"/>
        <w:tblLayout w:type="fixed"/>
        <w:tblLook w:val="01E0" w:firstRow="1" w:lastRow="1" w:firstColumn="1" w:lastColumn="1" w:noHBand="0" w:noVBand="0"/>
      </w:tblPr>
      <w:tblGrid>
        <w:gridCol w:w="2895"/>
        <w:gridCol w:w="6165"/>
      </w:tblGrid>
      <w:tr w:rsidR="00CF3683" w:rsidRPr="005E0781" w:rsidTr="00CF3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:rsidR="00CF3683" w:rsidRPr="00236DE6" w:rsidRDefault="00CF3683" w:rsidP="005E0781">
            <w:pPr>
              <w:pStyle w:val="ffragekasten"/>
            </w:pPr>
            <w:r>
              <w:t>Name</w:t>
            </w:r>
          </w:p>
        </w:tc>
        <w:sdt>
          <w:sdtPr>
            <w:rPr>
              <w:rFonts w:cs="Arial"/>
            </w:rPr>
            <w:id w:val="-356197068"/>
            <w:placeholder>
              <w:docPart w:val="3C680F7E920440E1A852BC5452E1BBD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105" w:type="dxa"/>
                <w:shd w:val="clear" w:color="auto" w:fill="auto"/>
              </w:tcPr>
              <w:p w:rsidR="00CF3683" w:rsidRPr="00CF3683" w:rsidRDefault="0060560E" w:rsidP="0060560E">
                <w:pPr>
                  <w:pStyle w:val="ffragekasten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>Name</w:t>
                </w:r>
                <w:r w:rsidR="005E00E5" w:rsidRPr="00DE5636">
                  <w:rPr>
                    <w:rStyle w:val="Platzhaltertext"/>
                  </w:rPr>
                  <w:t xml:space="preserve"> eingeben.</w:t>
                </w:r>
              </w:p>
            </w:tc>
            <w:bookmarkEnd w:id="0" w:displacedByCustomXml="next"/>
          </w:sdtContent>
        </w:sdt>
      </w:tr>
      <w:tr w:rsidR="00CF3683" w:rsidTr="00CF3683">
        <w:trPr>
          <w:trHeight w:val="187"/>
        </w:trPr>
        <w:tc>
          <w:tcPr>
            <w:tcW w:w="2835" w:type="dxa"/>
          </w:tcPr>
          <w:p w:rsidR="00CF3683" w:rsidRPr="009C05D3" w:rsidRDefault="00CF3683" w:rsidP="005E0781">
            <w:pPr>
              <w:pStyle w:val="ffragekasten"/>
            </w:pPr>
            <w:r>
              <w:t>Anschrift</w:t>
            </w:r>
          </w:p>
        </w:tc>
        <w:sdt>
          <w:sdtPr>
            <w:rPr>
              <w:rFonts w:ascii="Arial" w:hAnsi="Arial"/>
            </w:rPr>
            <w:id w:val="-1977058362"/>
            <w:placeholder>
              <w:docPart w:val="D1BA02681E5C4B08B4D29D74B37CD23F"/>
            </w:placeholder>
            <w:showingPlcHdr/>
          </w:sdtPr>
          <w:sdtEndPr/>
          <w:sdtContent>
            <w:tc>
              <w:tcPr>
                <w:tcW w:w="6105" w:type="dxa"/>
                <w:shd w:val="clear" w:color="auto" w:fill="auto"/>
              </w:tcPr>
              <w:p w:rsidR="00CF3683" w:rsidRPr="00CF3683" w:rsidRDefault="0060560E" w:rsidP="0060560E">
                <w:pPr>
                  <w:pStyle w:val="feintragfelder"/>
                  <w:rPr>
                    <w:rFonts w:ascii="Arial" w:hAnsi="Arial"/>
                  </w:rPr>
                </w:pPr>
                <w:r>
                  <w:rPr>
                    <w:rStyle w:val="Platzhaltertext"/>
                    <w:rFonts w:ascii="Arial" w:hAnsi="Arial"/>
                  </w:rPr>
                  <w:t>Anschrift</w:t>
                </w:r>
                <w:r w:rsidR="005E00E5" w:rsidRPr="0060560E">
                  <w:rPr>
                    <w:rStyle w:val="Platzhaltertext"/>
                    <w:rFonts w:ascii="Arial" w:hAnsi="Arial"/>
                  </w:rPr>
                  <w:t xml:space="preserve"> eingeben.</w:t>
                </w:r>
              </w:p>
            </w:tc>
          </w:sdtContent>
        </w:sdt>
      </w:tr>
      <w:tr w:rsidR="00CF3683" w:rsidRPr="005E0781" w:rsidTr="00CF3683">
        <w:trPr>
          <w:trHeight w:val="242"/>
        </w:trPr>
        <w:tc>
          <w:tcPr>
            <w:tcW w:w="2835" w:type="dxa"/>
          </w:tcPr>
          <w:p w:rsidR="00CF3683" w:rsidRPr="005E0781" w:rsidRDefault="00CF3683" w:rsidP="000165BC">
            <w:pPr>
              <w:pStyle w:val="ffragekasten"/>
            </w:pPr>
            <w:r>
              <w:t>Telefon</w:t>
            </w:r>
          </w:p>
        </w:tc>
        <w:sdt>
          <w:sdtPr>
            <w:rPr>
              <w:rFonts w:cs="Arial"/>
            </w:rPr>
            <w:id w:val="-1310775536"/>
            <w:placeholder>
              <w:docPart w:val="EB5F7880ED8943B195A35D1E991583D5"/>
            </w:placeholder>
            <w:showingPlcHdr/>
          </w:sdtPr>
          <w:sdtEndPr/>
          <w:sdtContent>
            <w:tc>
              <w:tcPr>
                <w:tcW w:w="6105" w:type="dxa"/>
                <w:shd w:val="clear" w:color="auto" w:fill="auto"/>
              </w:tcPr>
              <w:p w:rsidR="00CF3683" w:rsidRPr="00CF3683" w:rsidRDefault="0060560E" w:rsidP="0060560E">
                <w:pPr>
                  <w:pStyle w:val="ffragekasten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>Telefon-Nr.</w:t>
                </w:r>
                <w:r w:rsidR="005E00E5" w:rsidRPr="00DE5636">
                  <w:rPr>
                    <w:rStyle w:val="Platzhaltertext"/>
                  </w:rPr>
                  <w:t xml:space="preserve"> eingeben.</w:t>
                </w:r>
              </w:p>
            </w:tc>
          </w:sdtContent>
        </w:sdt>
      </w:tr>
      <w:tr w:rsidR="00CF3683" w:rsidTr="00CF3683">
        <w:trPr>
          <w:trHeight w:val="187"/>
        </w:trPr>
        <w:tc>
          <w:tcPr>
            <w:tcW w:w="2835" w:type="dxa"/>
          </w:tcPr>
          <w:p w:rsidR="00CF3683" w:rsidRPr="009C05D3" w:rsidRDefault="00CF3683" w:rsidP="00CF3683">
            <w:pPr>
              <w:pStyle w:val="ffragekasten"/>
            </w:pPr>
            <w:r>
              <w:t>E-Mail</w:t>
            </w:r>
          </w:p>
        </w:tc>
        <w:sdt>
          <w:sdtPr>
            <w:rPr>
              <w:rFonts w:ascii="Arial" w:hAnsi="Arial"/>
            </w:rPr>
            <w:id w:val="-332924218"/>
            <w:placeholder>
              <w:docPart w:val="62C5C24AA0114722A32853500B0D539F"/>
            </w:placeholder>
            <w:showingPlcHdr/>
          </w:sdtPr>
          <w:sdtEndPr/>
          <w:sdtContent>
            <w:tc>
              <w:tcPr>
                <w:tcW w:w="6105" w:type="dxa"/>
                <w:shd w:val="clear" w:color="auto" w:fill="auto"/>
              </w:tcPr>
              <w:p w:rsidR="00CF3683" w:rsidRPr="00CF3683" w:rsidRDefault="005E00E5" w:rsidP="005E0781">
                <w:pPr>
                  <w:pStyle w:val="feintragfelder"/>
                  <w:rPr>
                    <w:rFonts w:ascii="Arial" w:hAnsi="Arial"/>
                  </w:rPr>
                </w:pPr>
                <w:r w:rsidRPr="00CB2B19">
                  <w:rPr>
                    <w:rStyle w:val="Platzhaltertext"/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</w:tbl>
    <w:p w:rsidR="00F254F8" w:rsidRDefault="009C05D3" w:rsidP="009C05D3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 </w:t>
      </w:r>
    </w:p>
    <w:p w:rsidR="00CF3683" w:rsidRDefault="00B15383" w:rsidP="00CF3683">
      <w:pPr>
        <w:pStyle w:val="Listenabsatz"/>
        <w:numPr>
          <w:ilvl w:val="0"/>
          <w:numId w:val="6"/>
        </w:numPr>
      </w:pPr>
      <w:r>
        <w:t>Kartentitel/Kartenthema</w:t>
      </w:r>
    </w:p>
    <w:tbl>
      <w:tblPr>
        <w:tblStyle w:val="Ftabgenerell"/>
        <w:tblW w:w="0" w:type="auto"/>
        <w:tblInd w:w="737" w:type="dxa"/>
        <w:tblLayout w:type="fixed"/>
        <w:tblLook w:val="01E0" w:firstRow="1" w:lastRow="1" w:firstColumn="1" w:lastColumn="1" w:noHBand="0" w:noVBand="0"/>
      </w:tblPr>
      <w:tblGrid>
        <w:gridCol w:w="9046"/>
      </w:tblGrid>
      <w:tr w:rsidR="00B15383" w:rsidTr="00161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sdt>
          <w:sdtPr>
            <w:rPr>
              <w:rStyle w:val="Formatvorlage1"/>
            </w:rPr>
            <w:id w:val="-1011373344"/>
            <w:placeholder>
              <w:docPart w:val="B29CA4886A364F60B8CB688C6027F771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szCs w:val="20"/>
            </w:rPr>
          </w:sdtEndPr>
          <w:sdtContent>
            <w:tc>
              <w:tcPr>
                <w:tcW w:w="8966" w:type="dxa"/>
                <w:shd w:val="clear" w:color="auto" w:fill="auto"/>
              </w:tcPr>
              <w:p w:rsidR="00B15383" w:rsidRPr="00B36C6B" w:rsidRDefault="00B15383" w:rsidP="00161EA6">
                <w:pPr>
                  <w:pStyle w:val="feintragfelder"/>
                  <w:spacing w:line="240" w:lineRule="auto"/>
                  <w:rPr>
                    <w:rFonts w:ascii="Arial" w:hAnsi="Arial"/>
                    <w:szCs w:val="20"/>
                  </w:rPr>
                </w:pPr>
                <w:r w:rsidRPr="0060560E">
                  <w:rPr>
                    <w:rStyle w:val="Platzhaltertext"/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</w:tbl>
    <w:p w:rsidR="00B15383" w:rsidRDefault="00B15383" w:rsidP="00B15383"/>
    <w:p w:rsidR="0081375B" w:rsidRDefault="00B15383" w:rsidP="00B15383">
      <w:pPr>
        <w:pStyle w:val="Listenabsatz"/>
        <w:numPr>
          <w:ilvl w:val="0"/>
          <w:numId w:val="6"/>
        </w:numPr>
      </w:pPr>
      <w:r w:rsidRPr="00B15383">
        <w:t>Zielstellung der Karte (Kurze Beschreibung)</w:t>
      </w:r>
      <w:r w:rsidR="00F905A8" w:rsidRPr="00B15383">
        <w:t xml:space="preserve"> </w:t>
      </w:r>
      <w:r w:rsidR="00F905A8">
        <w:t>¹</w:t>
      </w:r>
    </w:p>
    <w:tbl>
      <w:tblPr>
        <w:tblStyle w:val="Ftabgenerell"/>
        <w:tblW w:w="0" w:type="auto"/>
        <w:tblInd w:w="737" w:type="dxa"/>
        <w:tblLayout w:type="fixed"/>
        <w:tblLook w:val="01E0" w:firstRow="1" w:lastRow="1" w:firstColumn="1" w:lastColumn="1" w:noHBand="0" w:noVBand="0"/>
      </w:tblPr>
      <w:tblGrid>
        <w:gridCol w:w="9046"/>
      </w:tblGrid>
      <w:tr w:rsidR="00B15383" w:rsidTr="00161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sdt>
          <w:sdtPr>
            <w:rPr>
              <w:rStyle w:val="Formatvorlage1"/>
            </w:rPr>
            <w:id w:val="1036395721"/>
            <w:placeholder>
              <w:docPart w:val="06118CFCFB8D418EA9EC4CF6D1B4FAE1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szCs w:val="20"/>
            </w:rPr>
          </w:sdtEndPr>
          <w:sdtContent>
            <w:tc>
              <w:tcPr>
                <w:tcW w:w="8966" w:type="dxa"/>
                <w:shd w:val="clear" w:color="auto" w:fill="auto"/>
              </w:tcPr>
              <w:p w:rsidR="00B15383" w:rsidRPr="00B36C6B" w:rsidRDefault="00B15383" w:rsidP="00161EA6">
                <w:pPr>
                  <w:pStyle w:val="feintragfelder"/>
                  <w:spacing w:line="240" w:lineRule="auto"/>
                  <w:rPr>
                    <w:rFonts w:ascii="Arial" w:hAnsi="Arial"/>
                    <w:szCs w:val="20"/>
                  </w:rPr>
                </w:pPr>
                <w:r w:rsidRPr="0060560E">
                  <w:rPr>
                    <w:rStyle w:val="Platzhaltertext"/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</w:tbl>
    <w:p w:rsidR="00B15383" w:rsidRDefault="00B15383" w:rsidP="00B15383"/>
    <w:p w:rsidR="0081375B" w:rsidRDefault="00B15383" w:rsidP="00B15383">
      <w:pPr>
        <w:pStyle w:val="Listenabsatz"/>
        <w:numPr>
          <w:ilvl w:val="0"/>
          <w:numId w:val="6"/>
        </w:numPr>
      </w:pPr>
      <w:r w:rsidRPr="00B15383">
        <w:t>Zie</w:t>
      </w:r>
      <w:r w:rsidR="00F905A8">
        <w:t>lgruppe und Nutzung der Karte ²</w:t>
      </w:r>
    </w:p>
    <w:tbl>
      <w:tblPr>
        <w:tblStyle w:val="Ftabgenerell"/>
        <w:tblW w:w="0" w:type="auto"/>
        <w:tblInd w:w="737" w:type="dxa"/>
        <w:tblLayout w:type="fixed"/>
        <w:tblLook w:val="01E0" w:firstRow="1" w:lastRow="1" w:firstColumn="1" w:lastColumn="1" w:noHBand="0" w:noVBand="0"/>
      </w:tblPr>
      <w:tblGrid>
        <w:gridCol w:w="2895"/>
        <w:gridCol w:w="911"/>
      </w:tblGrid>
      <w:tr w:rsidR="00B15383" w:rsidTr="00161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tcW w:w="2835" w:type="dxa"/>
          </w:tcPr>
          <w:p w:rsidR="00B15383" w:rsidRPr="009C05D3" w:rsidRDefault="00B15383" w:rsidP="00161EA6">
            <w:pPr>
              <w:pStyle w:val="ffragekasten"/>
            </w:pPr>
            <w:r>
              <w:t>Anzeige am Bildschirm</w:t>
            </w:r>
          </w:p>
        </w:tc>
        <w:sdt>
          <w:sdtPr>
            <w:rPr>
              <w:rFonts w:ascii="Arial" w:hAnsi="Arial"/>
            </w:rPr>
            <w:id w:val="172455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B15383" w:rsidRPr="00CF3683" w:rsidRDefault="00B15383" w:rsidP="00161EA6">
                <w:pPr>
                  <w:pStyle w:val="feintragfeld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5383" w:rsidRPr="005E0781" w:rsidTr="00161EA6">
        <w:trPr>
          <w:trHeight w:val="242"/>
        </w:trPr>
        <w:tc>
          <w:tcPr>
            <w:tcW w:w="2835" w:type="dxa"/>
          </w:tcPr>
          <w:p w:rsidR="00B15383" w:rsidRPr="005E0781" w:rsidRDefault="00B15383" w:rsidP="00161EA6">
            <w:pPr>
              <w:pStyle w:val="ffragekasten"/>
            </w:pPr>
            <w:r>
              <w:t>Für Druck geeignet</w:t>
            </w:r>
          </w:p>
        </w:tc>
        <w:sdt>
          <w:sdtPr>
            <w:rPr>
              <w:rFonts w:cs="Arial"/>
            </w:rPr>
            <w:id w:val="58110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B15383" w:rsidRPr="00CF3683" w:rsidRDefault="00B15383" w:rsidP="00161EA6">
                <w:pPr>
                  <w:pStyle w:val="ffragekasten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15383" w:rsidTr="00161EA6">
        <w:trPr>
          <w:trHeight w:val="187"/>
        </w:trPr>
        <w:tc>
          <w:tcPr>
            <w:tcW w:w="2835" w:type="dxa"/>
          </w:tcPr>
          <w:p w:rsidR="00B15383" w:rsidRPr="009C05D3" w:rsidRDefault="00B15383" w:rsidP="00161EA6">
            <w:pPr>
              <w:pStyle w:val="ffragekasten"/>
            </w:pPr>
            <w:r>
              <w:t>Einbindung in Grafikprodukt</w:t>
            </w:r>
          </w:p>
        </w:tc>
        <w:sdt>
          <w:sdtPr>
            <w:rPr>
              <w:rFonts w:ascii="Arial" w:hAnsi="Arial"/>
            </w:rPr>
            <w:id w:val="-51299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B15383" w:rsidRPr="00CF3683" w:rsidRDefault="00B15383" w:rsidP="00161EA6">
                <w:pPr>
                  <w:pStyle w:val="feintragfeld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15383" w:rsidRDefault="00B15383" w:rsidP="00B15383"/>
    <w:tbl>
      <w:tblPr>
        <w:tblStyle w:val="Ftabgenerell"/>
        <w:tblW w:w="0" w:type="auto"/>
        <w:tblInd w:w="737" w:type="dxa"/>
        <w:tblLayout w:type="fixed"/>
        <w:tblLook w:val="01E0" w:firstRow="1" w:lastRow="1" w:firstColumn="1" w:lastColumn="1" w:noHBand="0" w:noVBand="0"/>
      </w:tblPr>
      <w:tblGrid>
        <w:gridCol w:w="9046"/>
      </w:tblGrid>
      <w:tr w:rsidR="00B15383" w:rsidTr="00161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sdt>
          <w:sdtPr>
            <w:rPr>
              <w:rStyle w:val="Formatvorlage1"/>
            </w:rPr>
            <w:id w:val="-603183106"/>
            <w:placeholder>
              <w:docPart w:val="FD028D4D8737476AB629F32FE7B2AD6A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szCs w:val="20"/>
            </w:rPr>
          </w:sdtEndPr>
          <w:sdtContent>
            <w:tc>
              <w:tcPr>
                <w:tcW w:w="8966" w:type="dxa"/>
                <w:shd w:val="clear" w:color="auto" w:fill="auto"/>
              </w:tcPr>
              <w:p w:rsidR="00B15383" w:rsidRPr="00B36C6B" w:rsidRDefault="00B15383" w:rsidP="00161EA6">
                <w:pPr>
                  <w:pStyle w:val="feintragfelder"/>
                  <w:spacing w:line="240" w:lineRule="auto"/>
                  <w:rPr>
                    <w:rFonts w:ascii="Arial" w:hAnsi="Arial"/>
                    <w:szCs w:val="20"/>
                  </w:rPr>
                </w:pPr>
                <w:r w:rsidRPr="0060560E">
                  <w:rPr>
                    <w:rStyle w:val="Platzhaltertext"/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</w:tbl>
    <w:p w:rsidR="0081375B" w:rsidRDefault="0081375B"/>
    <w:p w:rsidR="00F905A8" w:rsidRDefault="00F905A8" w:rsidP="006301B6">
      <w:pPr>
        <w:pStyle w:val="Listenabsatz"/>
        <w:numPr>
          <w:ilvl w:val="0"/>
          <w:numId w:val="6"/>
        </w:numPr>
      </w:pPr>
      <w:r>
        <w:t>Gewünschte Rauminformationen, Darstellungsebenen</w:t>
      </w:r>
      <w:r w:rsidR="006301B6">
        <w:rPr>
          <w:vertAlign w:val="superscript"/>
        </w:rPr>
        <w:t xml:space="preserve"> </w:t>
      </w:r>
      <w:r w:rsidR="006301B6">
        <w:t>³</w:t>
      </w:r>
      <w:r>
        <w:t xml:space="preserve"> und Klassifikationseinteilungen</w:t>
      </w:r>
      <w:r w:rsidR="006301B6">
        <w:t xml:space="preserve"> </w:t>
      </w:r>
      <w:r w:rsidR="006301B6" w:rsidRPr="006301B6">
        <w:rPr>
          <w:rFonts w:ascii="Arial Unicode MS" w:eastAsia="Arial Unicode MS" w:hAnsi="Arial Unicode MS" w:cs="Arial Unicode MS"/>
        </w:rPr>
        <w:t>⁴</w:t>
      </w:r>
    </w:p>
    <w:tbl>
      <w:tblPr>
        <w:tblStyle w:val="Ftabgenerell"/>
        <w:tblW w:w="0" w:type="auto"/>
        <w:tblInd w:w="737" w:type="dxa"/>
        <w:tblLayout w:type="fixed"/>
        <w:tblLook w:val="01E0" w:firstRow="1" w:lastRow="1" w:firstColumn="1" w:lastColumn="1" w:noHBand="0" w:noVBand="0"/>
      </w:tblPr>
      <w:tblGrid>
        <w:gridCol w:w="9046"/>
      </w:tblGrid>
      <w:tr w:rsidR="00F905A8" w:rsidTr="00161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sdt>
          <w:sdtPr>
            <w:rPr>
              <w:rStyle w:val="Formatvorlage1"/>
            </w:rPr>
            <w:id w:val="2068071539"/>
            <w:placeholder>
              <w:docPart w:val="06D04C18017644BA94332DD124B6D39F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szCs w:val="20"/>
            </w:rPr>
          </w:sdtEndPr>
          <w:sdtContent>
            <w:tc>
              <w:tcPr>
                <w:tcW w:w="8966" w:type="dxa"/>
                <w:shd w:val="clear" w:color="auto" w:fill="auto"/>
              </w:tcPr>
              <w:p w:rsidR="00F905A8" w:rsidRPr="00B36C6B" w:rsidRDefault="00F905A8" w:rsidP="00161EA6">
                <w:pPr>
                  <w:pStyle w:val="feintragfelder"/>
                  <w:spacing w:line="240" w:lineRule="auto"/>
                  <w:rPr>
                    <w:rFonts w:ascii="Arial" w:hAnsi="Arial"/>
                    <w:szCs w:val="20"/>
                  </w:rPr>
                </w:pPr>
                <w:r w:rsidRPr="0060560E">
                  <w:rPr>
                    <w:rStyle w:val="Platzhaltertext"/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</w:tbl>
    <w:p w:rsidR="00F905A8" w:rsidRDefault="00F905A8" w:rsidP="00F905A8"/>
    <w:p w:rsidR="00F905A8" w:rsidRDefault="00F905A8" w:rsidP="00F905A8">
      <w:pPr>
        <w:pStyle w:val="Listenabsatz"/>
        <w:numPr>
          <w:ilvl w:val="0"/>
          <w:numId w:val="6"/>
        </w:numPr>
      </w:pPr>
      <w:r w:rsidRPr="00F905A8">
        <w:t xml:space="preserve">Datengrundlage </w:t>
      </w:r>
    </w:p>
    <w:tbl>
      <w:tblPr>
        <w:tblStyle w:val="Ftabgenerell"/>
        <w:tblW w:w="0" w:type="auto"/>
        <w:tblInd w:w="737" w:type="dxa"/>
        <w:tblLayout w:type="fixed"/>
        <w:tblLook w:val="01E0" w:firstRow="1" w:lastRow="1" w:firstColumn="1" w:lastColumn="1" w:noHBand="0" w:noVBand="0"/>
      </w:tblPr>
      <w:tblGrid>
        <w:gridCol w:w="2895"/>
        <w:gridCol w:w="911"/>
        <w:gridCol w:w="911"/>
      </w:tblGrid>
      <w:tr w:rsidR="0060560E" w:rsidTr="00F90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tcW w:w="2835" w:type="dxa"/>
          </w:tcPr>
          <w:p w:rsidR="0060560E" w:rsidRDefault="0060560E" w:rsidP="00161EA6">
            <w:pPr>
              <w:pStyle w:val="ffragekasten"/>
            </w:pPr>
          </w:p>
        </w:tc>
        <w:tc>
          <w:tcPr>
            <w:tcW w:w="871" w:type="dxa"/>
            <w:shd w:val="clear" w:color="auto" w:fill="auto"/>
          </w:tcPr>
          <w:p w:rsidR="0060560E" w:rsidRDefault="0060560E" w:rsidP="00161EA6">
            <w:pPr>
              <w:pStyle w:val="feintragfelder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851" w:type="dxa"/>
            <w:shd w:val="clear" w:color="auto" w:fill="auto"/>
          </w:tcPr>
          <w:p w:rsidR="0060560E" w:rsidRDefault="0060560E" w:rsidP="00161EA6">
            <w:pPr>
              <w:pStyle w:val="feintragfelder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</w:tr>
      <w:tr w:rsidR="00F905A8" w:rsidTr="00F905A8">
        <w:trPr>
          <w:trHeight w:val="187"/>
        </w:trPr>
        <w:tc>
          <w:tcPr>
            <w:tcW w:w="2835" w:type="dxa"/>
          </w:tcPr>
          <w:p w:rsidR="00F905A8" w:rsidRPr="009C05D3" w:rsidRDefault="00F905A8" w:rsidP="00161EA6">
            <w:pPr>
              <w:pStyle w:val="ffragekasten"/>
            </w:pPr>
            <w:r>
              <w:t>Daten werden vom Auftraggeber zur Verfügung gestellt</w:t>
            </w:r>
          </w:p>
        </w:tc>
        <w:sdt>
          <w:sdtPr>
            <w:rPr>
              <w:rFonts w:ascii="Arial" w:hAnsi="Arial"/>
            </w:rPr>
            <w:id w:val="112627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shd w:val="clear" w:color="auto" w:fill="auto"/>
              </w:tcPr>
              <w:p w:rsidR="00F905A8" w:rsidRPr="00CF3683" w:rsidRDefault="00F905A8" w:rsidP="0060560E">
                <w:pPr>
                  <w:pStyle w:val="feintragfelder"/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</w:rPr>
            <w:id w:val="-4059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F905A8" w:rsidRDefault="00F905A8" w:rsidP="0060560E">
                <w:pPr>
                  <w:pStyle w:val="feintragfelder"/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905A8" w:rsidRPr="005E0781" w:rsidTr="00F905A8">
        <w:trPr>
          <w:trHeight w:val="242"/>
        </w:trPr>
        <w:tc>
          <w:tcPr>
            <w:tcW w:w="4637" w:type="dxa"/>
            <w:gridSpan w:val="3"/>
            <w:shd w:val="clear" w:color="auto" w:fill="D9D9D9" w:themeFill="background1" w:themeFillShade="D9"/>
          </w:tcPr>
          <w:p w:rsidR="00F905A8" w:rsidRDefault="00F905A8" w:rsidP="0060560E">
            <w:pPr>
              <w:pStyle w:val="ffragekasten"/>
              <w:rPr>
                <w:rFonts w:cs="Arial"/>
              </w:rPr>
            </w:pPr>
            <w:r>
              <w:t xml:space="preserve">wenn ja, bitte Datenstand angeben </w:t>
            </w:r>
          </w:p>
        </w:tc>
      </w:tr>
      <w:tr w:rsidR="0060560E" w:rsidTr="0060560E">
        <w:trPr>
          <w:trHeight w:val="187"/>
        </w:trPr>
        <w:tc>
          <w:tcPr>
            <w:tcW w:w="4637" w:type="dxa"/>
            <w:gridSpan w:val="3"/>
            <w:shd w:val="clear" w:color="auto" w:fill="auto"/>
          </w:tcPr>
          <w:p w:rsidR="0060560E" w:rsidRPr="0060560E" w:rsidRDefault="00EC0A98" w:rsidP="0060560E">
            <w:pPr>
              <w:pStyle w:val="feintragfelder"/>
              <w:rPr>
                <w:rFonts w:ascii="Arial" w:hAnsi="Arial"/>
              </w:rPr>
            </w:pPr>
            <w:sdt>
              <w:sdtPr>
                <w:id w:val="-57324597"/>
                <w:placeholder>
                  <w:docPart w:val="3E7478750065448A8CAA0E1B5214B18C"/>
                </w:placeholder>
                <w:showingPlcHdr/>
              </w:sdtPr>
              <w:sdtEndPr/>
              <w:sdtContent>
                <w:r w:rsidR="0060560E">
                  <w:rPr>
                    <w:rStyle w:val="Platzhaltertext"/>
                    <w:rFonts w:ascii="Arial" w:hAnsi="Arial"/>
                  </w:rPr>
                  <w:t xml:space="preserve">Datenstand </w:t>
                </w:r>
                <w:r w:rsidR="0060560E" w:rsidRPr="0060560E">
                  <w:rPr>
                    <w:rStyle w:val="Platzhaltertext"/>
                    <w:rFonts w:ascii="Arial" w:hAnsi="Arial"/>
                  </w:rPr>
                  <w:t>eingeben.</w:t>
                </w:r>
              </w:sdtContent>
            </w:sdt>
          </w:p>
        </w:tc>
      </w:tr>
      <w:tr w:rsidR="00F905A8" w:rsidTr="00F905A8">
        <w:trPr>
          <w:trHeight w:val="187"/>
        </w:trPr>
        <w:tc>
          <w:tcPr>
            <w:tcW w:w="2835" w:type="dxa"/>
          </w:tcPr>
          <w:p w:rsidR="00F905A8" w:rsidRPr="009C05D3" w:rsidRDefault="00F905A8" w:rsidP="00161EA6">
            <w:pPr>
              <w:pStyle w:val="ffragekasten"/>
            </w:pPr>
            <w:r>
              <w:t>Daten werden vom AfS zur Verfügung gestellt</w:t>
            </w:r>
          </w:p>
        </w:tc>
        <w:sdt>
          <w:sdtPr>
            <w:rPr>
              <w:rFonts w:ascii="Arial" w:hAnsi="Arial"/>
            </w:rPr>
            <w:id w:val="-118883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shd w:val="clear" w:color="auto" w:fill="auto"/>
              </w:tcPr>
              <w:p w:rsidR="00F905A8" w:rsidRPr="00CF3683" w:rsidRDefault="00F905A8" w:rsidP="0060560E">
                <w:pPr>
                  <w:pStyle w:val="feintragfelder"/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</w:rPr>
            <w:id w:val="44858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F905A8" w:rsidRDefault="00F905A8" w:rsidP="0060560E">
                <w:pPr>
                  <w:pStyle w:val="feintragfelder"/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905A8" w:rsidRDefault="00F905A8" w:rsidP="00F905A8"/>
    <w:p w:rsidR="00CB2B19" w:rsidRDefault="00CB2B19">
      <w:pPr>
        <w:jc w:val="left"/>
      </w:pPr>
      <w:r>
        <w:br w:type="page"/>
      </w:r>
    </w:p>
    <w:p w:rsidR="00F905A8" w:rsidRDefault="00F905A8" w:rsidP="006301B6">
      <w:pPr>
        <w:pStyle w:val="Listenabsatz"/>
        <w:numPr>
          <w:ilvl w:val="0"/>
          <w:numId w:val="6"/>
        </w:numPr>
      </w:pPr>
      <w:r w:rsidRPr="00F905A8">
        <w:lastRenderedPageBreak/>
        <w:t>Stand der genut</w:t>
      </w:r>
      <w:r w:rsidR="006301B6">
        <w:t xml:space="preserve">zten Rauminformationen vom AfS </w:t>
      </w:r>
      <w:r w:rsidR="006301B6" w:rsidRPr="006301B6">
        <w:rPr>
          <w:rFonts w:ascii="Arial Unicode MS" w:eastAsia="Arial Unicode MS" w:hAnsi="Arial Unicode MS" w:cs="Arial Unicode MS"/>
        </w:rPr>
        <w:t>⁵</w:t>
      </w:r>
    </w:p>
    <w:tbl>
      <w:tblPr>
        <w:tblStyle w:val="Ftabgenerell"/>
        <w:tblW w:w="0" w:type="auto"/>
        <w:tblInd w:w="737" w:type="dxa"/>
        <w:tblLayout w:type="fixed"/>
        <w:tblLook w:val="01E0" w:firstRow="1" w:lastRow="1" w:firstColumn="1" w:lastColumn="1" w:noHBand="0" w:noVBand="0"/>
      </w:tblPr>
      <w:tblGrid>
        <w:gridCol w:w="2895"/>
        <w:gridCol w:w="1822"/>
      </w:tblGrid>
      <w:tr w:rsidR="00F905A8" w:rsidTr="00F90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2835" w:type="dxa"/>
          </w:tcPr>
          <w:p w:rsidR="00F905A8" w:rsidRPr="009C05D3" w:rsidRDefault="00F905A8" w:rsidP="00161EA6">
            <w:pPr>
              <w:pStyle w:val="ffragekasten"/>
            </w:pPr>
            <w:r>
              <w:t>Aktuellster Stand</w:t>
            </w:r>
          </w:p>
        </w:tc>
        <w:sdt>
          <w:sdtPr>
            <w:rPr>
              <w:rFonts w:ascii="Arial" w:hAnsi="Arial"/>
            </w:rPr>
            <w:id w:val="-2005894216"/>
            <w:showingPlcHdr/>
          </w:sdtPr>
          <w:sdtEndPr/>
          <w:sdtContent>
            <w:tc>
              <w:tcPr>
                <w:tcW w:w="1762" w:type="dxa"/>
                <w:shd w:val="clear" w:color="auto" w:fill="auto"/>
              </w:tcPr>
              <w:p w:rsidR="00F905A8" w:rsidRDefault="00CB2B19" w:rsidP="00CB2B19">
                <w:pPr>
                  <w:pStyle w:val="feintragfelder"/>
                  <w:rPr>
                    <w:rFonts w:ascii="Arial" w:hAnsi="Arial"/>
                  </w:rPr>
                </w:pPr>
                <w:r w:rsidRPr="00CB2B19">
                  <w:rPr>
                    <w:rStyle w:val="Platzhaltertext"/>
                    <w:rFonts w:ascii="Arial" w:hAnsi="Arial"/>
                  </w:rPr>
                  <w:t>Datum</w:t>
                </w:r>
              </w:p>
            </w:tc>
          </w:sdtContent>
        </w:sdt>
      </w:tr>
      <w:tr w:rsidR="00F905A8" w:rsidTr="00F905A8">
        <w:trPr>
          <w:trHeight w:hRule="exact" w:val="397"/>
        </w:trPr>
        <w:tc>
          <w:tcPr>
            <w:tcW w:w="2835" w:type="dxa"/>
          </w:tcPr>
          <w:p w:rsidR="00F905A8" w:rsidRPr="009C05D3" w:rsidRDefault="00F905A8" w:rsidP="00161EA6">
            <w:pPr>
              <w:pStyle w:val="ffragekasten"/>
            </w:pPr>
            <w:r>
              <w:t xml:space="preserve">Anderer Stand </w:t>
            </w:r>
            <w:r w:rsidRPr="00F905A8">
              <w:rPr>
                <w:color w:val="A6A6A6" w:themeColor="background1" w:themeShade="A6"/>
              </w:rPr>
              <w:t>(mm/yyyy)</w:t>
            </w:r>
          </w:p>
        </w:tc>
        <w:sdt>
          <w:sdtPr>
            <w:rPr>
              <w:rFonts w:ascii="Arial" w:hAnsi="Arial"/>
            </w:rPr>
            <w:id w:val="-1848476591"/>
            <w:showingPlcHdr/>
          </w:sdtPr>
          <w:sdtEndPr/>
          <w:sdtContent>
            <w:tc>
              <w:tcPr>
                <w:tcW w:w="1762" w:type="dxa"/>
                <w:shd w:val="clear" w:color="auto" w:fill="auto"/>
              </w:tcPr>
              <w:p w:rsidR="00F905A8" w:rsidRDefault="00CB2B19" w:rsidP="00CB2B19">
                <w:pPr>
                  <w:pStyle w:val="feintragfelder"/>
                  <w:rPr>
                    <w:rFonts w:ascii="Arial" w:hAnsi="Arial"/>
                  </w:rPr>
                </w:pPr>
                <w:r w:rsidRPr="00CB2B19">
                  <w:rPr>
                    <w:rStyle w:val="Platzhaltertext"/>
                    <w:rFonts w:ascii="Arial" w:hAnsi="Arial"/>
                  </w:rPr>
                  <w:t>Datum</w:t>
                </w:r>
              </w:p>
            </w:tc>
          </w:sdtContent>
        </w:sdt>
      </w:tr>
    </w:tbl>
    <w:p w:rsidR="00F905A8" w:rsidRDefault="00F905A8">
      <w:pPr>
        <w:jc w:val="left"/>
      </w:pPr>
    </w:p>
    <w:p w:rsidR="00F905A8" w:rsidRDefault="00F905A8" w:rsidP="00F905A8">
      <w:pPr>
        <w:pStyle w:val="Listenabsatz"/>
        <w:numPr>
          <w:ilvl w:val="0"/>
          <w:numId w:val="6"/>
        </w:numPr>
      </w:pPr>
      <w:r w:rsidRPr="00F905A8">
        <w:t xml:space="preserve">Was soll beschriftet werden? </w:t>
      </w:r>
      <w:r w:rsidRPr="00F905A8">
        <w:rPr>
          <w:sz w:val="18"/>
          <w:szCs w:val="18"/>
        </w:rPr>
        <w:t>(Bitte auflisten)</w:t>
      </w:r>
    </w:p>
    <w:tbl>
      <w:tblPr>
        <w:tblStyle w:val="Ftabgenerell"/>
        <w:tblW w:w="0" w:type="auto"/>
        <w:tblInd w:w="737" w:type="dxa"/>
        <w:tblLayout w:type="fixed"/>
        <w:tblLook w:val="01E0" w:firstRow="1" w:lastRow="1" w:firstColumn="1" w:lastColumn="1" w:noHBand="0" w:noVBand="0"/>
      </w:tblPr>
      <w:tblGrid>
        <w:gridCol w:w="9046"/>
      </w:tblGrid>
      <w:tr w:rsidR="00F905A8" w:rsidTr="00161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sdt>
          <w:sdtPr>
            <w:rPr>
              <w:rStyle w:val="Formatvorlage1"/>
            </w:rPr>
            <w:id w:val="682561484"/>
            <w:showingPlcHdr/>
          </w:sdtPr>
          <w:sdtEndPr>
            <w:rPr>
              <w:rStyle w:val="Absatz-Standardschriftart"/>
              <w:rFonts w:ascii="Times New Roman" w:hAnsi="Times New Roman"/>
              <w:szCs w:val="20"/>
            </w:rPr>
          </w:sdtEndPr>
          <w:sdtContent>
            <w:tc>
              <w:tcPr>
                <w:tcW w:w="8966" w:type="dxa"/>
                <w:shd w:val="clear" w:color="auto" w:fill="auto"/>
              </w:tcPr>
              <w:p w:rsidR="00F905A8" w:rsidRPr="00B36C6B" w:rsidRDefault="00F905A8" w:rsidP="00161EA6">
                <w:pPr>
                  <w:pStyle w:val="feintragfelder"/>
                  <w:spacing w:line="240" w:lineRule="auto"/>
                  <w:rPr>
                    <w:rFonts w:ascii="Arial" w:hAnsi="Arial"/>
                    <w:szCs w:val="20"/>
                  </w:rPr>
                </w:pPr>
                <w:r w:rsidRPr="00CB2B19">
                  <w:rPr>
                    <w:rStyle w:val="Platzhaltertext"/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</w:tbl>
    <w:p w:rsidR="00F905A8" w:rsidRDefault="00F905A8" w:rsidP="00F905A8"/>
    <w:p w:rsidR="00F905A8" w:rsidRDefault="006301B6" w:rsidP="006301B6">
      <w:pPr>
        <w:pStyle w:val="Listenabsatz"/>
        <w:numPr>
          <w:ilvl w:val="0"/>
          <w:numId w:val="6"/>
        </w:numPr>
      </w:pPr>
      <w:r>
        <w:t xml:space="preserve">Hintergrundkarte </w:t>
      </w:r>
      <w:r w:rsidRPr="006301B6">
        <w:rPr>
          <w:rFonts w:ascii="Arial Unicode MS" w:eastAsia="Arial Unicode MS" w:hAnsi="Arial Unicode MS" w:cs="Arial Unicode MS"/>
        </w:rPr>
        <w:t>⁶</w:t>
      </w:r>
    </w:p>
    <w:tbl>
      <w:tblPr>
        <w:tblStyle w:val="Ftabgenerell"/>
        <w:tblW w:w="0" w:type="auto"/>
        <w:tblInd w:w="737" w:type="dxa"/>
        <w:tblLayout w:type="fixed"/>
        <w:tblLook w:val="01E0" w:firstRow="1" w:lastRow="1" w:firstColumn="1" w:lastColumn="1" w:noHBand="0" w:noVBand="0"/>
      </w:tblPr>
      <w:tblGrid>
        <w:gridCol w:w="2895"/>
        <w:gridCol w:w="1822"/>
      </w:tblGrid>
      <w:tr w:rsidR="00F905A8" w:rsidRPr="00F905A8" w:rsidTr="00630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2835" w:type="dxa"/>
          </w:tcPr>
          <w:p w:rsidR="00F905A8" w:rsidRPr="00F905A8" w:rsidRDefault="00F905A8" w:rsidP="00161EA6">
            <w:pPr>
              <w:pStyle w:val="ffragekasten"/>
              <w:rPr>
                <w:rFonts w:cs="Arial"/>
              </w:rPr>
            </w:pPr>
            <w:r w:rsidRPr="00F905A8">
              <w:rPr>
                <w:rFonts w:cs="Arial"/>
              </w:rPr>
              <w:t>Ja</w:t>
            </w:r>
          </w:p>
        </w:tc>
        <w:sdt>
          <w:sdtPr>
            <w:rPr>
              <w:rFonts w:ascii="Arial" w:hAnsi="Arial"/>
            </w:rPr>
            <w:id w:val="152520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</w:tcPr>
              <w:p w:rsidR="00F905A8" w:rsidRPr="00F905A8" w:rsidRDefault="00F905A8" w:rsidP="00161EA6">
                <w:pPr>
                  <w:pStyle w:val="feintragfelder"/>
                  <w:rPr>
                    <w:rFonts w:ascii="Arial" w:hAnsi="Arial"/>
                  </w:rPr>
                </w:pPr>
                <w:r w:rsidRPr="00F905A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905A8" w:rsidRPr="00F905A8" w:rsidTr="006301B6">
        <w:trPr>
          <w:trHeight w:hRule="exact" w:val="340"/>
        </w:trPr>
        <w:tc>
          <w:tcPr>
            <w:tcW w:w="2835" w:type="dxa"/>
          </w:tcPr>
          <w:p w:rsidR="00F905A8" w:rsidRPr="00F905A8" w:rsidRDefault="00F905A8" w:rsidP="00161EA6">
            <w:pPr>
              <w:pStyle w:val="ffragekasten"/>
              <w:rPr>
                <w:rFonts w:cs="Arial"/>
              </w:rPr>
            </w:pPr>
            <w:r w:rsidRPr="00F905A8">
              <w:rPr>
                <w:rFonts w:cs="Arial"/>
              </w:rPr>
              <w:t>Nein</w:t>
            </w:r>
          </w:p>
        </w:tc>
        <w:sdt>
          <w:sdtPr>
            <w:rPr>
              <w:rFonts w:ascii="Arial" w:hAnsi="Arial"/>
            </w:rPr>
            <w:id w:val="128308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</w:tcPr>
              <w:p w:rsidR="00F905A8" w:rsidRPr="00F905A8" w:rsidRDefault="00F905A8" w:rsidP="00161EA6">
                <w:pPr>
                  <w:pStyle w:val="feintragfelder"/>
                  <w:rPr>
                    <w:rFonts w:ascii="Arial" w:hAnsi="Arial"/>
                  </w:rPr>
                </w:pPr>
                <w:r w:rsidRPr="00F905A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:rsidR="00F905A8" w:rsidRDefault="00F905A8" w:rsidP="00F905A8"/>
    <w:p w:rsidR="00F905A8" w:rsidRDefault="00F905A8" w:rsidP="00F905A8">
      <w:pPr>
        <w:pStyle w:val="Listenabsatz"/>
        <w:numPr>
          <w:ilvl w:val="0"/>
          <w:numId w:val="6"/>
        </w:numPr>
      </w:pPr>
      <w:r>
        <w:t>Formatwunsch Digital</w:t>
      </w:r>
    </w:p>
    <w:tbl>
      <w:tblPr>
        <w:tblStyle w:val="Ftabgenerell"/>
        <w:tblW w:w="0" w:type="auto"/>
        <w:tblInd w:w="737" w:type="dxa"/>
        <w:tblLayout w:type="fixed"/>
        <w:tblLook w:val="01E0" w:firstRow="1" w:lastRow="1" w:firstColumn="1" w:lastColumn="1" w:noHBand="0" w:noVBand="0"/>
      </w:tblPr>
      <w:tblGrid>
        <w:gridCol w:w="2895"/>
        <w:gridCol w:w="1822"/>
      </w:tblGrid>
      <w:tr w:rsidR="00F905A8" w:rsidRPr="00F905A8" w:rsidTr="00630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4637" w:type="dxa"/>
            <w:gridSpan w:val="2"/>
            <w:shd w:val="clear" w:color="auto" w:fill="D9D9D9" w:themeFill="background1" w:themeFillShade="D9"/>
          </w:tcPr>
          <w:p w:rsidR="00F905A8" w:rsidRPr="00F905A8" w:rsidRDefault="00F905A8" w:rsidP="00161EA6">
            <w:pPr>
              <w:pStyle w:val="feintragfelder"/>
              <w:rPr>
                <w:rFonts w:ascii="Arial" w:hAnsi="Arial"/>
                <w:szCs w:val="20"/>
              </w:rPr>
            </w:pPr>
            <w:r w:rsidRPr="00F905A8">
              <w:rPr>
                <w:rFonts w:ascii="Arial" w:hAnsi="Arial"/>
                <w:szCs w:val="20"/>
              </w:rPr>
              <w:t>Größe</w:t>
            </w:r>
          </w:p>
        </w:tc>
      </w:tr>
      <w:tr w:rsidR="00F905A8" w:rsidRPr="00F905A8" w:rsidTr="006301B6">
        <w:trPr>
          <w:trHeight w:hRule="exact" w:val="340"/>
        </w:trPr>
        <w:tc>
          <w:tcPr>
            <w:tcW w:w="2835" w:type="dxa"/>
          </w:tcPr>
          <w:p w:rsidR="00F905A8" w:rsidRPr="00F905A8" w:rsidRDefault="00F905A8" w:rsidP="00784324">
            <w:pPr>
              <w:rPr>
                <w:rFonts w:cs="Arial"/>
                <w:sz w:val="20"/>
              </w:rPr>
            </w:pPr>
            <w:r w:rsidRPr="00F905A8">
              <w:rPr>
                <w:rFonts w:cs="Arial"/>
                <w:sz w:val="20"/>
              </w:rPr>
              <w:t>A0</w:t>
            </w:r>
          </w:p>
        </w:tc>
        <w:sdt>
          <w:sdtPr>
            <w:rPr>
              <w:rFonts w:ascii="Arial" w:hAnsi="Arial"/>
              <w:szCs w:val="20"/>
            </w:rPr>
            <w:id w:val="121153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</w:tcPr>
              <w:p w:rsidR="00F905A8" w:rsidRPr="00F905A8" w:rsidRDefault="00F905A8" w:rsidP="00161EA6">
                <w:pPr>
                  <w:pStyle w:val="feintragfelder"/>
                  <w:rPr>
                    <w:rFonts w:ascii="Arial" w:hAnsi="Arial"/>
                    <w:szCs w:val="20"/>
                  </w:rPr>
                </w:pPr>
                <w:r w:rsidRPr="00F905A8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</w:tr>
      <w:tr w:rsidR="00F905A8" w:rsidRPr="00F905A8" w:rsidTr="006301B6">
        <w:trPr>
          <w:trHeight w:hRule="exact" w:val="340"/>
        </w:trPr>
        <w:tc>
          <w:tcPr>
            <w:tcW w:w="2835" w:type="dxa"/>
          </w:tcPr>
          <w:p w:rsidR="00F905A8" w:rsidRPr="00F905A8" w:rsidRDefault="00F905A8" w:rsidP="00784324">
            <w:pPr>
              <w:rPr>
                <w:rFonts w:cs="Arial"/>
                <w:sz w:val="20"/>
              </w:rPr>
            </w:pPr>
            <w:r w:rsidRPr="00F905A8">
              <w:rPr>
                <w:rFonts w:cs="Arial"/>
                <w:sz w:val="20"/>
              </w:rPr>
              <w:t>A1</w:t>
            </w:r>
          </w:p>
        </w:tc>
        <w:sdt>
          <w:sdtPr>
            <w:rPr>
              <w:rFonts w:ascii="Arial" w:hAnsi="Arial"/>
              <w:szCs w:val="20"/>
            </w:rPr>
            <w:id w:val="16775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</w:tcPr>
              <w:p w:rsidR="00F905A8" w:rsidRPr="00F905A8" w:rsidRDefault="00F905A8" w:rsidP="00161EA6">
                <w:pPr>
                  <w:pStyle w:val="feintragfelder"/>
                  <w:rPr>
                    <w:rFonts w:ascii="Arial" w:hAnsi="Arial"/>
                    <w:szCs w:val="20"/>
                  </w:rPr>
                </w:pPr>
                <w:r w:rsidRPr="00F905A8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</w:tr>
      <w:tr w:rsidR="00F905A8" w:rsidRPr="00F905A8" w:rsidTr="006301B6">
        <w:trPr>
          <w:trHeight w:hRule="exact" w:val="340"/>
        </w:trPr>
        <w:tc>
          <w:tcPr>
            <w:tcW w:w="2835" w:type="dxa"/>
          </w:tcPr>
          <w:p w:rsidR="00F905A8" w:rsidRPr="00F905A8" w:rsidRDefault="00F905A8" w:rsidP="00784324">
            <w:pPr>
              <w:rPr>
                <w:rFonts w:cs="Arial"/>
                <w:sz w:val="20"/>
              </w:rPr>
            </w:pPr>
            <w:r w:rsidRPr="00F905A8">
              <w:rPr>
                <w:rFonts w:cs="Arial"/>
                <w:sz w:val="20"/>
              </w:rPr>
              <w:t>A2</w:t>
            </w:r>
          </w:p>
        </w:tc>
        <w:sdt>
          <w:sdtPr>
            <w:rPr>
              <w:rFonts w:ascii="Arial" w:hAnsi="Arial"/>
              <w:szCs w:val="20"/>
            </w:rPr>
            <w:id w:val="9744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</w:tcPr>
              <w:p w:rsidR="00F905A8" w:rsidRPr="00F905A8" w:rsidRDefault="00F905A8" w:rsidP="00161EA6">
                <w:pPr>
                  <w:pStyle w:val="feintragfelder"/>
                  <w:rPr>
                    <w:rFonts w:ascii="Arial" w:hAnsi="Arial"/>
                    <w:szCs w:val="20"/>
                  </w:rPr>
                </w:pPr>
                <w:r w:rsidRPr="00F905A8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</w:tr>
      <w:tr w:rsidR="00F905A8" w:rsidRPr="00F905A8" w:rsidTr="006301B6">
        <w:trPr>
          <w:trHeight w:hRule="exact" w:val="340"/>
        </w:trPr>
        <w:tc>
          <w:tcPr>
            <w:tcW w:w="2835" w:type="dxa"/>
          </w:tcPr>
          <w:p w:rsidR="00F905A8" w:rsidRPr="00F905A8" w:rsidRDefault="00F905A8" w:rsidP="00784324">
            <w:pPr>
              <w:rPr>
                <w:rFonts w:cs="Arial"/>
                <w:sz w:val="20"/>
              </w:rPr>
            </w:pPr>
            <w:r w:rsidRPr="00F905A8">
              <w:rPr>
                <w:rFonts w:cs="Arial"/>
                <w:sz w:val="20"/>
              </w:rPr>
              <w:t>A3</w:t>
            </w:r>
          </w:p>
        </w:tc>
        <w:sdt>
          <w:sdtPr>
            <w:rPr>
              <w:rFonts w:ascii="Arial" w:hAnsi="Arial"/>
              <w:szCs w:val="20"/>
            </w:rPr>
            <w:id w:val="-14913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</w:tcPr>
              <w:p w:rsidR="00F905A8" w:rsidRPr="00F905A8" w:rsidRDefault="00F905A8" w:rsidP="00161EA6">
                <w:pPr>
                  <w:pStyle w:val="feintragfelder"/>
                  <w:rPr>
                    <w:rFonts w:ascii="Arial" w:hAnsi="Arial"/>
                    <w:szCs w:val="20"/>
                  </w:rPr>
                </w:pPr>
                <w:r w:rsidRPr="00F905A8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</w:tr>
      <w:tr w:rsidR="00F905A8" w:rsidRPr="00F905A8" w:rsidTr="006301B6">
        <w:trPr>
          <w:trHeight w:hRule="exact" w:val="340"/>
        </w:trPr>
        <w:tc>
          <w:tcPr>
            <w:tcW w:w="2835" w:type="dxa"/>
          </w:tcPr>
          <w:p w:rsidR="00F905A8" w:rsidRPr="00F905A8" w:rsidRDefault="00F905A8" w:rsidP="00784324">
            <w:pPr>
              <w:rPr>
                <w:rFonts w:cs="Arial"/>
                <w:sz w:val="20"/>
              </w:rPr>
            </w:pPr>
            <w:r w:rsidRPr="00F905A8">
              <w:rPr>
                <w:rFonts w:cs="Arial"/>
                <w:sz w:val="20"/>
              </w:rPr>
              <w:t>A4</w:t>
            </w:r>
          </w:p>
        </w:tc>
        <w:sdt>
          <w:sdtPr>
            <w:rPr>
              <w:rFonts w:ascii="Arial" w:hAnsi="Arial"/>
              <w:szCs w:val="20"/>
            </w:rPr>
            <w:id w:val="104540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</w:tcPr>
              <w:p w:rsidR="00F905A8" w:rsidRPr="00F905A8" w:rsidRDefault="00F905A8" w:rsidP="00161EA6">
                <w:pPr>
                  <w:pStyle w:val="feintragfelder"/>
                  <w:rPr>
                    <w:rFonts w:ascii="Arial" w:hAnsi="Arial"/>
                    <w:szCs w:val="20"/>
                  </w:rPr>
                </w:pPr>
                <w:r w:rsidRPr="00F905A8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</w:tr>
      <w:tr w:rsidR="00F905A8" w:rsidRPr="00F905A8" w:rsidTr="006301B6">
        <w:trPr>
          <w:trHeight w:hRule="exact" w:val="340"/>
        </w:trPr>
        <w:tc>
          <w:tcPr>
            <w:tcW w:w="2835" w:type="dxa"/>
          </w:tcPr>
          <w:p w:rsidR="00F905A8" w:rsidRPr="00F905A8" w:rsidRDefault="00F905A8" w:rsidP="00784324">
            <w:pPr>
              <w:rPr>
                <w:rFonts w:cs="Arial"/>
                <w:sz w:val="20"/>
              </w:rPr>
            </w:pPr>
            <w:r w:rsidRPr="00F905A8">
              <w:rPr>
                <w:rFonts w:cs="Arial"/>
                <w:sz w:val="20"/>
              </w:rPr>
              <w:t>benutzerdefiniert</w:t>
            </w:r>
          </w:p>
        </w:tc>
        <w:sdt>
          <w:sdtPr>
            <w:rPr>
              <w:rFonts w:ascii="Arial" w:hAnsi="Arial"/>
              <w:szCs w:val="20"/>
            </w:rPr>
            <w:id w:val="-182202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</w:tcPr>
              <w:p w:rsidR="00F905A8" w:rsidRPr="00F905A8" w:rsidRDefault="00F905A8" w:rsidP="00161EA6">
                <w:pPr>
                  <w:pStyle w:val="feintragfelder"/>
                  <w:rPr>
                    <w:rFonts w:ascii="Arial" w:hAnsi="Arial"/>
                    <w:szCs w:val="20"/>
                  </w:rPr>
                </w:pPr>
                <w:r w:rsidRPr="00F905A8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</w:tr>
    </w:tbl>
    <w:p w:rsidR="00F905A8" w:rsidRDefault="00F905A8" w:rsidP="00F905A8"/>
    <w:tbl>
      <w:tblPr>
        <w:tblStyle w:val="Ftabgenerell"/>
        <w:tblW w:w="0" w:type="auto"/>
        <w:tblInd w:w="737" w:type="dxa"/>
        <w:tblLayout w:type="fixed"/>
        <w:tblLook w:val="01E0" w:firstRow="1" w:lastRow="1" w:firstColumn="1" w:lastColumn="1" w:noHBand="0" w:noVBand="0"/>
      </w:tblPr>
      <w:tblGrid>
        <w:gridCol w:w="2895"/>
        <w:gridCol w:w="1822"/>
      </w:tblGrid>
      <w:tr w:rsidR="006301B6" w:rsidRPr="00F905A8" w:rsidTr="00630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4637" w:type="dxa"/>
            <w:gridSpan w:val="2"/>
            <w:shd w:val="clear" w:color="auto" w:fill="D9D9D9" w:themeFill="background1" w:themeFillShade="D9"/>
          </w:tcPr>
          <w:p w:rsidR="006301B6" w:rsidRPr="00F905A8" w:rsidRDefault="006301B6" w:rsidP="00161EA6">
            <w:pPr>
              <w:pStyle w:val="feintragfeld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Dateiformat</w:t>
            </w:r>
          </w:p>
        </w:tc>
      </w:tr>
      <w:tr w:rsidR="006301B6" w:rsidRPr="00F905A8" w:rsidTr="006301B6">
        <w:trPr>
          <w:trHeight w:hRule="exact" w:val="340"/>
        </w:trPr>
        <w:tc>
          <w:tcPr>
            <w:tcW w:w="2835" w:type="dxa"/>
          </w:tcPr>
          <w:p w:rsidR="006301B6" w:rsidRPr="00F905A8" w:rsidRDefault="006301B6" w:rsidP="00161EA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PDF</w:t>
            </w:r>
          </w:p>
        </w:tc>
        <w:sdt>
          <w:sdtPr>
            <w:rPr>
              <w:rFonts w:ascii="Arial" w:hAnsi="Arial"/>
              <w:szCs w:val="20"/>
            </w:rPr>
            <w:id w:val="175516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</w:tcPr>
              <w:p w:rsidR="006301B6" w:rsidRPr="00F905A8" w:rsidRDefault="006301B6" w:rsidP="00161EA6">
                <w:pPr>
                  <w:pStyle w:val="feintragfelder"/>
                  <w:rPr>
                    <w:rFonts w:ascii="Arial" w:hAnsi="Arial"/>
                    <w:szCs w:val="20"/>
                  </w:rPr>
                </w:pPr>
                <w:r w:rsidRPr="00F905A8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</w:tr>
      <w:tr w:rsidR="006301B6" w:rsidRPr="00F905A8" w:rsidTr="006301B6">
        <w:trPr>
          <w:trHeight w:hRule="exact" w:val="340"/>
        </w:trPr>
        <w:tc>
          <w:tcPr>
            <w:tcW w:w="2835" w:type="dxa"/>
          </w:tcPr>
          <w:p w:rsidR="006301B6" w:rsidRPr="00F905A8" w:rsidRDefault="006301B6" w:rsidP="00161EA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TIFF</w:t>
            </w:r>
          </w:p>
        </w:tc>
        <w:sdt>
          <w:sdtPr>
            <w:rPr>
              <w:rFonts w:ascii="Arial" w:hAnsi="Arial"/>
              <w:szCs w:val="20"/>
            </w:rPr>
            <w:id w:val="-135918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</w:tcPr>
              <w:p w:rsidR="006301B6" w:rsidRPr="00F905A8" w:rsidRDefault="006301B6" w:rsidP="00161EA6">
                <w:pPr>
                  <w:pStyle w:val="feintragfelder"/>
                  <w:rPr>
                    <w:rFonts w:ascii="Arial" w:hAnsi="Arial"/>
                    <w:szCs w:val="20"/>
                  </w:rPr>
                </w:pPr>
                <w:r w:rsidRPr="00F905A8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</w:tr>
      <w:tr w:rsidR="006301B6" w:rsidRPr="00F905A8" w:rsidTr="006301B6">
        <w:trPr>
          <w:trHeight w:hRule="exact" w:val="340"/>
        </w:trPr>
        <w:tc>
          <w:tcPr>
            <w:tcW w:w="2835" w:type="dxa"/>
          </w:tcPr>
          <w:p w:rsidR="006301B6" w:rsidRPr="00F905A8" w:rsidRDefault="006301B6" w:rsidP="00161EA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PNG</w:t>
            </w:r>
          </w:p>
        </w:tc>
        <w:sdt>
          <w:sdtPr>
            <w:rPr>
              <w:rFonts w:ascii="Arial" w:hAnsi="Arial"/>
              <w:szCs w:val="20"/>
            </w:rPr>
            <w:id w:val="-77178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</w:tcPr>
              <w:p w:rsidR="006301B6" w:rsidRPr="00F905A8" w:rsidRDefault="006301B6" w:rsidP="00161EA6">
                <w:pPr>
                  <w:pStyle w:val="feintragfelder"/>
                  <w:rPr>
                    <w:rFonts w:ascii="Arial" w:hAnsi="Arial"/>
                    <w:szCs w:val="20"/>
                  </w:rPr>
                </w:pPr>
                <w:r w:rsidRPr="00F905A8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</w:tr>
    </w:tbl>
    <w:p w:rsidR="006301B6" w:rsidRDefault="006301B6" w:rsidP="00F905A8"/>
    <w:p w:rsidR="00F905A8" w:rsidRDefault="00F905A8" w:rsidP="00F905A8">
      <w:pPr>
        <w:pStyle w:val="Listenabsatz"/>
        <w:numPr>
          <w:ilvl w:val="0"/>
          <w:numId w:val="6"/>
        </w:numPr>
      </w:pPr>
      <w:r>
        <w:t>Formatwunsch Druck</w:t>
      </w:r>
    </w:p>
    <w:tbl>
      <w:tblPr>
        <w:tblStyle w:val="Ftabgenerell"/>
        <w:tblW w:w="0" w:type="auto"/>
        <w:tblInd w:w="737" w:type="dxa"/>
        <w:tblLayout w:type="fixed"/>
        <w:tblLook w:val="01E0" w:firstRow="1" w:lastRow="1" w:firstColumn="1" w:lastColumn="1" w:noHBand="0" w:noVBand="0"/>
      </w:tblPr>
      <w:tblGrid>
        <w:gridCol w:w="2895"/>
        <w:gridCol w:w="1822"/>
      </w:tblGrid>
      <w:tr w:rsidR="006301B6" w:rsidRPr="00F905A8" w:rsidTr="00630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4637" w:type="dxa"/>
            <w:gridSpan w:val="2"/>
            <w:shd w:val="clear" w:color="auto" w:fill="D9D9D9" w:themeFill="background1" w:themeFillShade="D9"/>
          </w:tcPr>
          <w:p w:rsidR="006301B6" w:rsidRPr="00F905A8" w:rsidRDefault="006301B6" w:rsidP="00161EA6">
            <w:pPr>
              <w:pStyle w:val="feintragfelder"/>
              <w:rPr>
                <w:rFonts w:ascii="Arial" w:hAnsi="Arial"/>
                <w:szCs w:val="20"/>
              </w:rPr>
            </w:pPr>
            <w:r w:rsidRPr="00F905A8">
              <w:rPr>
                <w:rFonts w:ascii="Arial" w:hAnsi="Arial"/>
                <w:szCs w:val="20"/>
              </w:rPr>
              <w:t>Größe</w:t>
            </w:r>
          </w:p>
        </w:tc>
      </w:tr>
      <w:tr w:rsidR="006301B6" w:rsidRPr="00F905A8" w:rsidTr="006301B6">
        <w:trPr>
          <w:trHeight w:hRule="exact" w:val="340"/>
        </w:trPr>
        <w:tc>
          <w:tcPr>
            <w:tcW w:w="2835" w:type="dxa"/>
          </w:tcPr>
          <w:p w:rsidR="006301B6" w:rsidRPr="00F905A8" w:rsidRDefault="006301B6" w:rsidP="00161EA6">
            <w:pPr>
              <w:rPr>
                <w:rFonts w:cs="Arial"/>
                <w:sz w:val="20"/>
              </w:rPr>
            </w:pPr>
            <w:r w:rsidRPr="00F905A8">
              <w:rPr>
                <w:rFonts w:cs="Arial"/>
                <w:sz w:val="20"/>
              </w:rPr>
              <w:t>A0</w:t>
            </w:r>
          </w:p>
        </w:tc>
        <w:sdt>
          <w:sdtPr>
            <w:rPr>
              <w:rFonts w:ascii="Arial" w:hAnsi="Arial"/>
              <w:szCs w:val="20"/>
            </w:rPr>
            <w:id w:val="-115791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</w:tcPr>
              <w:p w:rsidR="006301B6" w:rsidRPr="00F905A8" w:rsidRDefault="006301B6" w:rsidP="00161EA6">
                <w:pPr>
                  <w:pStyle w:val="feintragfelder"/>
                  <w:rPr>
                    <w:rFonts w:ascii="Arial" w:hAnsi="Arial"/>
                    <w:szCs w:val="20"/>
                  </w:rPr>
                </w:pPr>
                <w:r w:rsidRPr="00F905A8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</w:tr>
      <w:tr w:rsidR="006301B6" w:rsidRPr="00F905A8" w:rsidTr="006301B6">
        <w:trPr>
          <w:trHeight w:hRule="exact" w:val="340"/>
        </w:trPr>
        <w:tc>
          <w:tcPr>
            <w:tcW w:w="2835" w:type="dxa"/>
          </w:tcPr>
          <w:p w:rsidR="006301B6" w:rsidRPr="00F905A8" w:rsidRDefault="006301B6" w:rsidP="00161EA6">
            <w:pPr>
              <w:rPr>
                <w:rFonts w:cs="Arial"/>
                <w:sz w:val="20"/>
              </w:rPr>
            </w:pPr>
            <w:r w:rsidRPr="00F905A8">
              <w:rPr>
                <w:rFonts w:cs="Arial"/>
                <w:sz w:val="20"/>
              </w:rPr>
              <w:t>A1</w:t>
            </w:r>
          </w:p>
        </w:tc>
        <w:sdt>
          <w:sdtPr>
            <w:rPr>
              <w:rFonts w:ascii="Arial" w:hAnsi="Arial"/>
              <w:szCs w:val="20"/>
            </w:rPr>
            <w:id w:val="111340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</w:tcPr>
              <w:p w:rsidR="006301B6" w:rsidRPr="00F905A8" w:rsidRDefault="006301B6" w:rsidP="00161EA6">
                <w:pPr>
                  <w:pStyle w:val="feintragfelder"/>
                  <w:rPr>
                    <w:rFonts w:ascii="Arial" w:hAnsi="Arial"/>
                    <w:szCs w:val="20"/>
                  </w:rPr>
                </w:pPr>
                <w:r w:rsidRPr="00F905A8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</w:tr>
      <w:tr w:rsidR="006301B6" w:rsidRPr="00F905A8" w:rsidTr="006301B6">
        <w:trPr>
          <w:trHeight w:hRule="exact" w:val="340"/>
        </w:trPr>
        <w:tc>
          <w:tcPr>
            <w:tcW w:w="2835" w:type="dxa"/>
          </w:tcPr>
          <w:p w:rsidR="006301B6" w:rsidRPr="00F905A8" w:rsidRDefault="006301B6" w:rsidP="00161EA6">
            <w:pPr>
              <w:rPr>
                <w:rFonts w:cs="Arial"/>
                <w:sz w:val="20"/>
              </w:rPr>
            </w:pPr>
            <w:r w:rsidRPr="00F905A8">
              <w:rPr>
                <w:rFonts w:cs="Arial"/>
                <w:sz w:val="20"/>
              </w:rPr>
              <w:t>A2</w:t>
            </w:r>
          </w:p>
        </w:tc>
        <w:sdt>
          <w:sdtPr>
            <w:rPr>
              <w:rFonts w:ascii="Arial" w:hAnsi="Arial"/>
              <w:szCs w:val="20"/>
            </w:rPr>
            <w:id w:val="188073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</w:tcPr>
              <w:p w:rsidR="006301B6" w:rsidRPr="00F905A8" w:rsidRDefault="006301B6" w:rsidP="00161EA6">
                <w:pPr>
                  <w:pStyle w:val="feintragfelder"/>
                  <w:rPr>
                    <w:rFonts w:ascii="Arial" w:hAnsi="Arial"/>
                    <w:szCs w:val="20"/>
                  </w:rPr>
                </w:pPr>
                <w:r w:rsidRPr="00F905A8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</w:tr>
      <w:tr w:rsidR="006301B6" w:rsidRPr="00F905A8" w:rsidTr="006301B6">
        <w:trPr>
          <w:trHeight w:hRule="exact" w:val="340"/>
        </w:trPr>
        <w:tc>
          <w:tcPr>
            <w:tcW w:w="2835" w:type="dxa"/>
          </w:tcPr>
          <w:p w:rsidR="006301B6" w:rsidRPr="00F905A8" w:rsidRDefault="006301B6" w:rsidP="00161EA6">
            <w:pPr>
              <w:rPr>
                <w:rFonts w:cs="Arial"/>
                <w:sz w:val="20"/>
              </w:rPr>
            </w:pPr>
            <w:r w:rsidRPr="00F905A8">
              <w:rPr>
                <w:rFonts w:cs="Arial"/>
                <w:sz w:val="20"/>
              </w:rPr>
              <w:t>A3</w:t>
            </w:r>
          </w:p>
        </w:tc>
        <w:sdt>
          <w:sdtPr>
            <w:rPr>
              <w:rFonts w:ascii="Arial" w:hAnsi="Arial"/>
              <w:szCs w:val="20"/>
            </w:rPr>
            <w:id w:val="-753899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</w:tcPr>
              <w:p w:rsidR="006301B6" w:rsidRPr="00F905A8" w:rsidRDefault="006301B6" w:rsidP="00161EA6">
                <w:pPr>
                  <w:pStyle w:val="feintragfelder"/>
                  <w:rPr>
                    <w:rFonts w:ascii="Arial" w:hAnsi="Arial"/>
                    <w:szCs w:val="20"/>
                  </w:rPr>
                </w:pPr>
                <w:r w:rsidRPr="00F905A8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</w:tr>
      <w:tr w:rsidR="006301B6" w:rsidRPr="00F905A8" w:rsidTr="006301B6">
        <w:trPr>
          <w:trHeight w:hRule="exact" w:val="340"/>
        </w:trPr>
        <w:tc>
          <w:tcPr>
            <w:tcW w:w="2835" w:type="dxa"/>
          </w:tcPr>
          <w:p w:rsidR="006301B6" w:rsidRPr="00F905A8" w:rsidRDefault="006301B6" w:rsidP="00161EA6">
            <w:pPr>
              <w:rPr>
                <w:rFonts w:cs="Arial"/>
                <w:sz w:val="20"/>
              </w:rPr>
            </w:pPr>
            <w:r w:rsidRPr="00F905A8">
              <w:rPr>
                <w:rFonts w:cs="Arial"/>
                <w:sz w:val="20"/>
              </w:rPr>
              <w:t>A4</w:t>
            </w:r>
          </w:p>
        </w:tc>
        <w:sdt>
          <w:sdtPr>
            <w:rPr>
              <w:rFonts w:ascii="Arial" w:hAnsi="Arial"/>
              <w:szCs w:val="20"/>
            </w:rPr>
            <w:id w:val="-132766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</w:tcPr>
              <w:p w:rsidR="006301B6" w:rsidRPr="00F905A8" w:rsidRDefault="006301B6" w:rsidP="00161EA6">
                <w:pPr>
                  <w:pStyle w:val="feintragfelder"/>
                  <w:rPr>
                    <w:rFonts w:ascii="Arial" w:hAnsi="Arial"/>
                    <w:szCs w:val="20"/>
                  </w:rPr>
                </w:pPr>
                <w:r w:rsidRPr="00F905A8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</w:tr>
      <w:tr w:rsidR="006301B6" w:rsidRPr="00F905A8" w:rsidTr="006301B6">
        <w:trPr>
          <w:trHeight w:hRule="exact" w:val="340"/>
        </w:trPr>
        <w:tc>
          <w:tcPr>
            <w:tcW w:w="2835" w:type="dxa"/>
          </w:tcPr>
          <w:p w:rsidR="006301B6" w:rsidRPr="00F905A8" w:rsidRDefault="006301B6" w:rsidP="00161EA6">
            <w:pPr>
              <w:rPr>
                <w:rFonts w:cs="Arial"/>
                <w:sz w:val="20"/>
              </w:rPr>
            </w:pPr>
            <w:r w:rsidRPr="00F905A8">
              <w:rPr>
                <w:rFonts w:cs="Arial"/>
                <w:sz w:val="20"/>
              </w:rPr>
              <w:t>benutzerdefiniert</w:t>
            </w:r>
          </w:p>
        </w:tc>
        <w:sdt>
          <w:sdtPr>
            <w:rPr>
              <w:rFonts w:ascii="Arial" w:hAnsi="Arial"/>
              <w:szCs w:val="20"/>
            </w:rPr>
            <w:id w:val="-126353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</w:tcPr>
              <w:p w:rsidR="006301B6" w:rsidRPr="00F905A8" w:rsidRDefault="006301B6" w:rsidP="00161EA6">
                <w:pPr>
                  <w:pStyle w:val="feintragfelder"/>
                  <w:rPr>
                    <w:rFonts w:ascii="Arial" w:hAnsi="Arial"/>
                    <w:szCs w:val="20"/>
                  </w:rPr>
                </w:pPr>
                <w:r w:rsidRPr="00F905A8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</w:tr>
    </w:tbl>
    <w:p w:rsidR="00F905A8" w:rsidRDefault="00F905A8" w:rsidP="00CB2B19">
      <w:pPr>
        <w:pStyle w:val="Listenabsatz"/>
        <w:ind w:left="0"/>
      </w:pPr>
    </w:p>
    <w:p w:rsidR="00CB2B19" w:rsidRDefault="00CB2B19">
      <w:pPr>
        <w:jc w:val="left"/>
      </w:pPr>
      <w:r>
        <w:br w:type="page"/>
      </w:r>
    </w:p>
    <w:p w:rsidR="00F905A8" w:rsidRDefault="00F905A8" w:rsidP="00F905A8">
      <w:pPr>
        <w:pStyle w:val="Listenabsatz"/>
        <w:numPr>
          <w:ilvl w:val="0"/>
          <w:numId w:val="6"/>
        </w:numPr>
      </w:pPr>
      <w:r>
        <w:lastRenderedPageBreak/>
        <w:t>Farbwunsch</w:t>
      </w:r>
    </w:p>
    <w:tbl>
      <w:tblPr>
        <w:tblStyle w:val="Ftabgenerell"/>
        <w:tblW w:w="0" w:type="auto"/>
        <w:tblInd w:w="737" w:type="dxa"/>
        <w:tblLayout w:type="fixed"/>
        <w:tblLook w:val="01E0" w:firstRow="1" w:lastRow="1" w:firstColumn="1" w:lastColumn="1" w:noHBand="0" w:noVBand="0"/>
      </w:tblPr>
      <w:tblGrid>
        <w:gridCol w:w="2895"/>
        <w:gridCol w:w="1822"/>
      </w:tblGrid>
      <w:tr w:rsidR="006301B6" w:rsidRPr="00F905A8" w:rsidTr="00630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2835" w:type="dxa"/>
          </w:tcPr>
          <w:p w:rsidR="006301B6" w:rsidRPr="00F905A8" w:rsidRDefault="006301B6" w:rsidP="00161EA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Schwarz/weiß</w:t>
            </w:r>
          </w:p>
        </w:tc>
        <w:sdt>
          <w:sdtPr>
            <w:rPr>
              <w:rFonts w:ascii="Arial" w:hAnsi="Arial"/>
              <w:szCs w:val="20"/>
            </w:rPr>
            <w:id w:val="-182056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</w:tcPr>
              <w:p w:rsidR="006301B6" w:rsidRPr="00F905A8" w:rsidRDefault="006301B6" w:rsidP="00161EA6">
                <w:pPr>
                  <w:pStyle w:val="feintragfelder"/>
                  <w:rPr>
                    <w:rFonts w:ascii="Arial" w:hAnsi="Arial"/>
                    <w:szCs w:val="20"/>
                  </w:rPr>
                </w:pPr>
                <w:r w:rsidRPr="00F905A8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</w:tr>
      <w:tr w:rsidR="006301B6" w:rsidRPr="00F905A8" w:rsidTr="006301B6">
        <w:trPr>
          <w:trHeight w:hRule="exact" w:val="340"/>
        </w:trPr>
        <w:tc>
          <w:tcPr>
            <w:tcW w:w="2835" w:type="dxa"/>
          </w:tcPr>
          <w:p w:rsidR="006301B6" w:rsidRPr="00F905A8" w:rsidRDefault="006301B6" w:rsidP="00161EA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Farbig</w:t>
            </w:r>
          </w:p>
        </w:tc>
        <w:sdt>
          <w:sdtPr>
            <w:rPr>
              <w:rFonts w:ascii="Arial" w:hAnsi="Arial"/>
              <w:szCs w:val="20"/>
            </w:rPr>
            <w:id w:val="29203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2" w:type="dxa"/>
                <w:shd w:val="clear" w:color="auto" w:fill="auto"/>
              </w:tcPr>
              <w:p w:rsidR="006301B6" w:rsidRPr="00F905A8" w:rsidRDefault="006301B6" w:rsidP="00161EA6">
                <w:pPr>
                  <w:pStyle w:val="feintragfelder"/>
                  <w:rPr>
                    <w:rFonts w:ascii="Arial" w:hAnsi="Arial"/>
                    <w:szCs w:val="20"/>
                  </w:rPr>
                </w:pPr>
                <w:r w:rsidRPr="00F905A8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</w:tr>
    </w:tbl>
    <w:p w:rsidR="00F905A8" w:rsidRDefault="00F905A8" w:rsidP="00F905A8">
      <w:pPr>
        <w:pStyle w:val="Listenabsatz"/>
      </w:pPr>
    </w:p>
    <w:p w:rsidR="006301B6" w:rsidRDefault="006301B6">
      <w:pPr>
        <w:jc w:val="left"/>
      </w:pPr>
    </w:p>
    <w:p w:rsidR="00F905A8" w:rsidRDefault="00F905A8" w:rsidP="00F905A8">
      <w:pPr>
        <w:pStyle w:val="Listenabsatz"/>
        <w:numPr>
          <w:ilvl w:val="0"/>
          <w:numId w:val="6"/>
        </w:numPr>
      </w:pPr>
      <w:r>
        <w:t>Bemerkungen</w:t>
      </w:r>
    </w:p>
    <w:tbl>
      <w:tblPr>
        <w:tblStyle w:val="Ftabgenerell"/>
        <w:tblW w:w="0" w:type="auto"/>
        <w:tblInd w:w="737" w:type="dxa"/>
        <w:tblLayout w:type="fixed"/>
        <w:tblLook w:val="01E0" w:firstRow="1" w:lastRow="1" w:firstColumn="1" w:lastColumn="1" w:noHBand="0" w:noVBand="0"/>
      </w:tblPr>
      <w:tblGrid>
        <w:gridCol w:w="9046"/>
      </w:tblGrid>
      <w:tr w:rsidR="00F905A8" w:rsidTr="00161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sdt>
          <w:sdtPr>
            <w:rPr>
              <w:rStyle w:val="Formatvorlage1"/>
            </w:rPr>
            <w:id w:val="-1433653578"/>
            <w:showingPlcHdr/>
          </w:sdtPr>
          <w:sdtEndPr>
            <w:rPr>
              <w:rStyle w:val="Absatz-Standardschriftart"/>
              <w:rFonts w:ascii="Times New Roman" w:hAnsi="Times New Roman"/>
              <w:szCs w:val="20"/>
            </w:rPr>
          </w:sdtEndPr>
          <w:sdtContent>
            <w:tc>
              <w:tcPr>
                <w:tcW w:w="8966" w:type="dxa"/>
                <w:shd w:val="clear" w:color="auto" w:fill="auto"/>
              </w:tcPr>
              <w:p w:rsidR="00F905A8" w:rsidRPr="00B36C6B" w:rsidRDefault="00F905A8" w:rsidP="00161EA6">
                <w:pPr>
                  <w:pStyle w:val="feintragfelder"/>
                  <w:spacing w:line="240" w:lineRule="auto"/>
                  <w:rPr>
                    <w:rFonts w:ascii="Arial" w:hAnsi="Arial"/>
                    <w:szCs w:val="20"/>
                  </w:rPr>
                </w:pPr>
                <w:r w:rsidRPr="00CB2B19">
                  <w:rPr>
                    <w:rStyle w:val="Platzhaltertext"/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</w:tbl>
    <w:p w:rsidR="00F905A8" w:rsidRDefault="00F905A8" w:rsidP="00F905A8">
      <w:pPr>
        <w:pStyle w:val="Listenabsatz"/>
      </w:pPr>
    </w:p>
    <w:p w:rsidR="00F905A8" w:rsidRDefault="00F905A8" w:rsidP="00F905A8">
      <w:pPr>
        <w:pStyle w:val="Listenabsatz"/>
        <w:numPr>
          <w:ilvl w:val="0"/>
          <w:numId w:val="6"/>
        </w:numPr>
      </w:pPr>
      <w:r>
        <w:t>Kosten</w:t>
      </w:r>
    </w:p>
    <w:p w:rsidR="006301B6" w:rsidRDefault="006301B6" w:rsidP="006301B6">
      <w:pPr>
        <w:pStyle w:val="Listenabsatz"/>
      </w:pPr>
    </w:p>
    <w:p w:rsidR="006301B6" w:rsidRDefault="006301B6" w:rsidP="006301B6">
      <w:pPr>
        <w:pStyle w:val="Listenabsatz"/>
      </w:pPr>
      <w:r>
        <w:t>Digitale Karten und gedruckte Karten (A4 und A3):</w:t>
      </w:r>
      <w:r>
        <w:tab/>
      </w:r>
      <w:r>
        <w:tab/>
        <w:t>Stundensatz (77,71€)</w:t>
      </w:r>
    </w:p>
    <w:p w:rsidR="006301B6" w:rsidRDefault="006301B6" w:rsidP="006301B6">
      <w:pPr>
        <w:pStyle w:val="Listenabsatz"/>
      </w:pPr>
    </w:p>
    <w:p w:rsidR="006301B6" w:rsidRDefault="006301B6" w:rsidP="006301B6">
      <w:pPr>
        <w:pStyle w:val="Listenabsatz"/>
      </w:pPr>
      <w:r>
        <w:t>Gedruckte Karte</w:t>
      </w:r>
    </w:p>
    <w:tbl>
      <w:tblPr>
        <w:tblStyle w:val="Ftabgenerell"/>
        <w:tblW w:w="0" w:type="auto"/>
        <w:tblInd w:w="737" w:type="dxa"/>
        <w:tblLayout w:type="fixed"/>
        <w:tblLook w:val="01E0" w:firstRow="1" w:lastRow="1" w:firstColumn="1" w:lastColumn="1" w:noHBand="0" w:noVBand="0"/>
      </w:tblPr>
      <w:tblGrid>
        <w:gridCol w:w="2895"/>
        <w:gridCol w:w="1761"/>
      </w:tblGrid>
      <w:tr w:rsidR="006301B6" w:rsidRPr="00F905A8" w:rsidTr="00630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6301B6" w:rsidRPr="00F905A8" w:rsidRDefault="006301B6" w:rsidP="006301B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Format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301B6" w:rsidRPr="009C0847" w:rsidRDefault="006301B6" w:rsidP="006301B6">
            <w:pPr>
              <w:jc w:val="center"/>
            </w:pPr>
            <w:r>
              <w:t>Materialkosten</w:t>
            </w:r>
            <w:r>
              <w:br/>
              <w:t>pro Plot</w:t>
            </w:r>
            <w:r>
              <w:br/>
              <w:t xml:space="preserve">(inkl. MwST.) </w:t>
            </w:r>
            <w:r w:rsidRPr="006301B6">
              <w:rPr>
                <w:rFonts w:ascii="Arial Unicode MS" w:eastAsia="Arial Unicode MS" w:hAnsi="Arial Unicode MS" w:cs="Arial Unicode MS"/>
              </w:rPr>
              <w:t>⁷</w:t>
            </w:r>
          </w:p>
        </w:tc>
      </w:tr>
      <w:tr w:rsidR="006301B6" w:rsidRPr="00F905A8" w:rsidTr="006301B6">
        <w:trPr>
          <w:trHeight w:hRule="exact" w:val="340"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6301B6" w:rsidRPr="00F905A8" w:rsidRDefault="006301B6" w:rsidP="006301B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301B6" w:rsidRDefault="006301B6" w:rsidP="006301B6">
            <w:pPr>
              <w:pStyle w:val="feintragfelder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EUR</w:t>
            </w:r>
          </w:p>
        </w:tc>
      </w:tr>
      <w:tr w:rsidR="006301B6" w:rsidRPr="00F905A8" w:rsidTr="006301B6">
        <w:trPr>
          <w:trHeight w:hRule="exact" w:val="340"/>
        </w:trPr>
        <w:tc>
          <w:tcPr>
            <w:tcW w:w="2835" w:type="dxa"/>
          </w:tcPr>
          <w:p w:rsidR="006301B6" w:rsidRPr="00F905A8" w:rsidRDefault="006301B6" w:rsidP="00161EA6">
            <w:pPr>
              <w:rPr>
                <w:rFonts w:cs="Arial"/>
                <w:sz w:val="20"/>
              </w:rPr>
            </w:pPr>
            <w:r w:rsidRPr="00F905A8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01B6" w:rsidRPr="00F905A8" w:rsidRDefault="006301B6" w:rsidP="006301B6">
            <w:pPr>
              <w:pStyle w:val="feintragfelder"/>
              <w:ind w:right="284"/>
              <w:jc w:val="right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16,54</w:t>
            </w:r>
          </w:p>
        </w:tc>
      </w:tr>
      <w:tr w:rsidR="006301B6" w:rsidRPr="00F905A8" w:rsidTr="006301B6">
        <w:trPr>
          <w:trHeight w:hRule="exact" w:val="340"/>
        </w:trPr>
        <w:tc>
          <w:tcPr>
            <w:tcW w:w="2835" w:type="dxa"/>
          </w:tcPr>
          <w:p w:rsidR="006301B6" w:rsidRPr="00F905A8" w:rsidRDefault="006301B6" w:rsidP="00161EA6">
            <w:pPr>
              <w:rPr>
                <w:rFonts w:cs="Arial"/>
                <w:sz w:val="20"/>
              </w:rPr>
            </w:pPr>
            <w:r w:rsidRPr="00F905A8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301B6" w:rsidRPr="00F905A8" w:rsidRDefault="006301B6" w:rsidP="006301B6">
            <w:pPr>
              <w:pStyle w:val="feintragfelder"/>
              <w:ind w:right="284"/>
              <w:jc w:val="right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21,54</w:t>
            </w:r>
          </w:p>
        </w:tc>
      </w:tr>
      <w:tr w:rsidR="006301B6" w:rsidRPr="00F905A8" w:rsidTr="006301B6">
        <w:trPr>
          <w:trHeight w:hRule="exact" w:val="340"/>
        </w:trPr>
        <w:tc>
          <w:tcPr>
            <w:tcW w:w="2835" w:type="dxa"/>
          </w:tcPr>
          <w:p w:rsidR="006301B6" w:rsidRPr="00F905A8" w:rsidRDefault="006301B6" w:rsidP="00161EA6">
            <w:pPr>
              <w:rPr>
                <w:rFonts w:cs="Arial"/>
                <w:sz w:val="20"/>
              </w:rPr>
            </w:pPr>
            <w:r w:rsidRPr="00F905A8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01B6" w:rsidRPr="00F905A8" w:rsidRDefault="006301B6" w:rsidP="006301B6">
            <w:pPr>
              <w:pStyle w:val="feintragfelder"/>
              <w:ind w:right="284"/>
              <w:jc w:val="right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26,54</w:t>
            </w:r>
          </w:p>
        </w:tc>
      </w:tr>
      <w:tr w:rsidR="006301B6" w:rsidRPr="00F905A8" w:rsidTr="006301B6">
        <w:trPr>
          <w:trHeight w:hRule="exact" w:val="340"/>
        </w:trPr>
        <w:tc>
          <w:tcPr>
            <w:tcW w:w="2835" w:type="dxa"/>
          </w:tcPr>
          <w:p w:rsidR="006301B6" w:rsidRPr="00F905A8" w:rsidRDefault="006301B6" w:rsidP="00161EA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Sonderformat &gt;A0</w:t>
            </w:r>
          </w:p>
        </w:tc>
        <w:tc>
          <w:tcPr>
            <w:tcW w:w="1701" w:type="dxa"/>
            <w:shd w:val="clear" w:color="auto" w:fill="auto"/>
          </w:tcPr>
          <w:p w:rsidR="006301B6" w:rsidRPr="00F905A8" w:rsidRDefault="006301B6" w:rsidP="006301B6">
            <w:pPr>
              <w:pStyle w:val="feintragfelder"/>
              <w:ind w:right="284"/>
              <w:jc w:val="right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32,99</w:t>
            </w:r>
          </w:p>
        </w:tc>
      </w:tr>
    </w:tbl>
    <w:p w:rsidR="006301B6" w:rsidRDefault="006301B6" w:rsidP="00F905A8">
      <w:pPr>
        <w:pStyle w:val="Listenabsatz"/>
      </w:pPr>
    </w:p>
    <w:p w:rsidR="006301B6" w:rsidRDefault="006301B6" w:rsidP="00F905A8">
      <w:pPr>
        <w:pStyle w:val="Listenabsatz"/>
      </w:pPr>
      <w:r>
        <w:t>_____</w:t>
      </w:r>
    </w:p>
    <w:p w:rsidR="006301B6" w:rsidRPr="006301B6" w:rsidRDefault="006301B6" w:rsidP="006301B6">
      <w:pPr>
        <w:ind w:left="907" w:hanging="170"/>
        <w:jc w:val="left"/>
        <w:rPr>
          <w:sz w:val="16"/>
          <w:szCs w:val="16"/>
        </w:rPr>
      </w:pPr>
      <w:r w:rsidRPr="006301B6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Pr="006301B6">
        <w:rPr>
          <w:sz w:val="16"/>
          <w:szCs w:val="16"/>
        </w:rPr>
        <w:t>z. B. Übersichtskarte über Verwaltungsgebiete mit Beschriftungen der Gemeinden; schnelle Erfassung der räumlichen Verteilung meiner statistischen Erhebung; Hervorhebung besonderer Hotspots; räumliche Analyse der Standortverteilung etc.</w:t>
      </w:r>
    </w:p>
    <w:p w:rsidR="006301B6" w:rsidRPr="006301B6" w:rsidRDefault="006301B6" w:rsidP="006301B6">
      <w:pPr>
        <w:ind w:left="907" w:hanging="170"/>
        <w:jc w:val="left"/>
        <w:rPr>
          <w:sz w:val="16"/>
          <w:szCs w:val="16"/>
        </w:rPr>
      </w:pPr>
      <w:r w:rsidRPr="006301B6"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Pr="006301B6">
        <w:rPr>
          <w:sz w:val="16"/>
          <w:szCs w:val="16"/>
        </w:rPr>
        <w:t xml:space="preserve">z. B. </w:t>
      </w:r>
      <w:proofErr w:type="gramStart"/>
      <w:r w:rsidRPr="006301B6">
        <w:rPr>
          <w:sz w:val="16"/>
          <w:szCs w:val="16"/>
        </w:rPr>
        <w:t>interne Arbeitskarte</w:t>
      </w:r>
      <w:proofErr w:type="gramEnd"/>
      <w:r w:rsidRPr="006301B6">
        <w:rPr>
          <w:sz w:val="16"/>
          <w:szCs w:val="16"/>
        </w:rPr>
        <w:t>, Einbettung in eine Dokument (für Veröffentlichungen); Plot für Veröffentlichungskonferenz etc.</w:t>
      </w:r>
    </w:p>
    <w:p w:rsidR="006301B6" w:rsidRPr="006301B6" w:rsidRDefault="006301B6" w:rsidP="006301B6">
      <w:pPr>
        <w:ind w:left="907" w:hanging="170"/>
        <w:jc w:val="left"/>
        <w:rPr>
          <w:sz w:val="16"/>
          <w:szCs w:val="16"/>
        </w:rPr>
      </w:pPr>
      <w:r w:rsidRPr="006301B6">
        <w:rPr>
          <w:sz w:val="16"/>
          <w:szCs w:val="16"/>
        </w:rPr>
        <w:t>3</w:t>
      </w:r>
      <w:r>
        <w:rPr>
          <w:sz w:val="16"/>
          <w:szCs w:val="16"/>
        </w:rPr>
        <w:tab/>
      </w:r>
      <w:r w:rsidRPr="006301B6">
        <w:rPr>
          <w:sz w:val="16"/>
          <w:szCs w:val="16"/>
        </w:rPr>
        <w:t>z. B. Ämter, Bezirke, Gemeinden</w:t>
      </w:r>
      <w:r w:rsidRPr="006301B6">
        <w:rPr>
          <w:sz w:val="16"/>
          <w:szCs w:val="16"/>
        </w:rPr>
        <w:br/>
        <w:t>4 nur spezifizieren, wenn Klassifikationseinteilungen gewünscht sind</w:t>
      </w:r>
    </w:p>
    <w:p w:rsidR="006301B6" w:rsidRPr="006301B6" w:rsidRDefault="006301B6" w:rsidP="006301B6">
      <w:pPr>
        <w:ind w:left="907" w:hanging="170"/>
        <w:jc w:val="left"/>
        <w:rPr>
          <w:b/>
          <w:sz w:val="16"/>
          <w:szCs w:val="16"/>
        </w:rPr>
      </w:pPr>
      <w:r w:rsidRPr="006301B6">
        <w:rPr>
          <w:sz w:val="16"/>
          <w:szCs w:val="16"/>
        </w:rPr>
        <w:t>5</w:t>
      </w:r>
      <w:r>
        <w:rPr>
          <w:sz w:val="16"/>
          <w:szCs w:val="16"/>
        </w:rPr>
        <w:tab/>
      </w:r>
      <w:r w:rsidRPr="006301B6">
        <w:rPr>
          <w:sz w:val="16"/>
          <w:szCs w:val="16"/>
        </w:rPr>
        <w:t>z. B. Gebietsstand vom 01.01.2018 Brandenburg</w:t>
      </w:r>
    </w:p>
    <w:p w:rsidR="006301B6" w:rsidRPr="006301B6" w:rsidRDefault="006301B6" w:rsidP="006301B6">
      <w:pPr>
        <w:ind w:left="907" w:hanging="170"/>
        <w:jc w:val="left"/>
        <w:rPr>
          <w:sz w:val="16"/>
          <w:szCs w:val="16"/>
        </w:rPr>
      </w:pPr>
      <w:r>
        <w:rPr>
          <w:sz w:val="16"/>
          <w:szCs w:val="16"/>
        </w:rPr>
        <w:t>6</w:t>
      </w:r>
      <w:r>
        <w:rPr>
          <w:sz w:val="16"/>
          <w:szCs w:val="16"/>
        </w:rPr>
        <w:tab/>
      </w:r>
      <w:r w:rsidRPr="006301B6">
        <w:rPr>
          <w:sz w:val="16"/>
          <w:szCs w:val="16"/>
        </w:rPr>
        <w:t>z. B. vom FIS-Broker: WebAtlas Berlin, WebAtlas Berlin Grau, DTK50 usw. oder von BKG: WebAtlasDE, WebAtlasDE (Graustufen)</w:t>
      </w:r>
    </w:p>
    <w:p w:rsidR="006301B6" w:rsidRPr="006301B6" w:rsidRDefault="006301B6" w:rsidP="006301B6">
      <w:pPr>
        <w:ind w:left="907" w:hanging="170"/>
        <w:jc w:val="left"/>
        <w:rPr>
          <w:sz w:val="16"/>
          <w:szCs w:val="16"/>
        </w:rPr>
      </w:pPr>
      <w:r w:rsidRPr="006301B6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Pr="006301B6">
        <w:rPr>
          <w:sz w:val="16"/>
          <w:szCs w:val="16"/>
        </w:rPr>
        <w:t>zzgl. Stundensatz</w:t>
      </w:r>
    </w:p>
    <w:p w:rsidR="006301B6" w:rsidRPr="00A00F1F" w:rsidRDefault="006301B6" w:rsidP="006301B6">
      <w:pPr>
        <w:rPr>
          <w:sz w:val="14"/>
        </w:rPr>
      </w:pPr>
    </w:p>
    <w:sectPr w:rsidR="006301B6" w:rsidRPr="00A00F1F" w:rsidSect="005E00E5">
      <w:headerReference w:type="default" r:id="rId10"/>
      <w:footerReference w:type="default" r:id="rId11"/>
      <w:pgSz w:w="11906" w:h="16838" w:code="9"/>
      <w:pgMar w:top="1701" w:right="1418" w:bottom="567" w:left="851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2D" w:rsidRDefault="0028072D">
      <w:r>
        <w:separator/>
      </w:r>
    </w:p>
  </w:endnote>
  <w:endnote w:type="continuationSeparator" w:id="0">
    <w:p w:rsidR="0028072D" w:rsidRDefault="0028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6126650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011060994"/>
          <w:docPartObj>
            <w:docPartGallery w:val="Page Numbers (Top of Page)"/>
            <w:docPartUnique/>
          </w:docPartObj>
        </w:sdtPr>
        <w:sdtEndPr/>
        <w:sdtContent>
          <w:p w:rsidR="00BB3245" w:rsidRPr="00BB3245" w:rsidRDefault="006301B6" w:rsidP="00BB3245">
            <w:pPr>
              <w:pStyle w:val="Fuzeile"/>
              <w:tabs>
                <w:tab w:val="clear" w:pos="4536"/>
                <w:tab w:val="clear" w:pos="9072"/>
                <w:tab w:val="right" w:pos="9639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</w:t>
            </w:r>
            <w:r w:rsidR="00BB3245">
              <w:rPr>
                <w:sz w:val="16"/>
                <w:szCs w:val="16"/>
              </w:rPr>
              <w:t>tenanfragen</w:t>
            </w:r>
            <w:r w:rsidR="00BB3245">
              <w:rPr>
                <w:sz w:val="16"/>
                <w:szCs w:val="16"/>
              </w:rPr>
              <w:tab/>
            </w:r>
            <w:r w:rsidR="00BB3245" w:rsidRPr="00BB3245">
              <w:rPr>
                <w:sz w:val="16"/>
                <w:szCs w:val="16"/>
              </w:rPr>
              <w:t xml:space="preserve">Seite </w:t>
            </w:r>
            <w:r w:rsidR="00BB3245" w:rsidRPr="00BB3245">
              <w:rPr>
                <w:b/>
                <w:bCs/>
                <w:sz w:val="16"/>
                <w:szCs w:val="16"/>
              </w:rPr>
              <w:fldChar w:fldCharType="begin"/>
            </w:r>
            <w:r w:rsidR="00BB3245" w:rsidRPr="00BB3245">
              <w:rPr>
                <w:b/>
                <w:bCs/>
                <w:sz w:val="16"/>
                <w:szCs w:val="16"/>
              </w:rPr>
              <w:instrText>PAGE</w:instrText>
            </w:r>
            <w:r w:rsidR="00BB3245" w:rsidRPr="00BB3245">
              <w:rPr>
                <w:b/>
                <w:bCs/>
                <w:sz w:val="16"/>
                <w:szCs w:val="16"/>
              </w:rPr>
              <w:fldChar w:fldCharType="separate"/>
            </w:r>
            <w:r w:rsidR="00EC0A98">
              <w:rPr>
                <w:b/>
                <w:bCs/>
                <w:noProof/>
                <w:sz w:val="16"/>
                <w:szCs w:val="16"/>
              </w:rPr>
              <w:t>3</w:t>
            </w:r>
            <w:r w:rsidR="00BB3245" w:rsidRPr="00BB3245">
              <w:rPr>
                <w:b/>
                <w:bCs/>
                <w:sz w:val="16"/>
                <w:szCs w:val="16"/>
              </w:rPr>
              <w:fldChar w:fldCharType="end"/>
            </w:r>
            <w:r w:rsidR="00BB3245" w:rsidRPr="00BB3245">
              <w:rPr>
                <w:sz w:val="16"/>
                <w:szCs w:val="16"/>
              </w:rPr>
              <w:t xml:space="preserve"> von </w:t>
            </w:r>
            <w:r w:rsidR="00BB3245" w:rsidRPr="00BB3245">
              <w:rPr>
                <w:b/>
                <w:bCs/>
                <w:sz w:val="16"/>
                <w:szCs w:val="16"/>
              </w:rPr>
              <w:fldChar w:fldCharType="begin"/>
            </w:r>
            <w:r w:rsidR="00BB3245" w:rsidRPr="00BB3245">
              <w:rPr>
                <w:b/>
                <w:bCs/>
                <w:sz w:val="16"/>
                <w:szCs w:val="16"/>
              </w:rPr>
              <w:instrText>NUMPAGES</w:instrText>
            </w:r>
            <w:r w:rsidR="00BB3245" w:rsidRPr="00BB3245">
              <w:rPr>
                <w:b/>
                <w:bCs/>
                <w:sz w:val="16"/>
                <w:szCs w:val="16"/>
              </w:rPr>
              <w:fldChar w:fldCharType="separate"/>
            </w:r>
            <w:r w:rsidR="00EC0A98">
              <w:rPr>
                <w:b/>
                <w:bCs/>
                <w:noProof/>
                <w:sz w:val="16"/>
                <w:szCs w:val="16"/>
              </w:rPr>
              <w:t>3</w:t>
            </w:r>
            <w:r w:rsidR="00BB3245" w:rsidRPr="00BB3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2D" w:rsidRDefault="0028072D">
      <w:r>
        <w:separator/>
      </w:r>
    </w:p>
  </w:footnote>
  <w:footnote w:type="continuationSeparator" w:id="0">
    <w:p w:rsidR="0028072D" w:rsidRDefault="0028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72D" w:rsidRPr="00CC1C4B" w:rsidRDefault="00BB3245" w:rsidP="00BB3245">
    <w:pPr>
      <w:tabs>
        <w:tab w:val="right" w:pos="6804"/>
      </w:tabs>
      <w:spacing w:before="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BAC0C3" wp14:editId="2B81B815">
          <wp:simplePos x="541421" y="348916"/>
          <wp:positionH relativeFrom="margin">
            <wp:align>right</wp:align>
          </wp:positionH>
          <wp:positionV relativeFrom="page">
            <wp:posOffset>540385</wp:posOffset>
          </wp:positionV>
          <wp:extent cx="2887200" cy="244800"/>
          <wp:effectExtent l="0" t="0" r="0" b="317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gname_winke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200" cy="2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CC9"/>
    <w:multiLevelType w:val="hybridMultilevel"/>
    <w:tmpl w:val="94BA4234"/>
    <w:lvl w:ilvl="0" w:tplc="55F02FF2">
      <w:start w:val="1"/>
      <w:numFmt w:val="decimal"/>
      <w:lvlText w:val="%1."/>
      <w:lvlJc w:val="left"/>
      <w:pPr>
        <w:ind w:left="927" w:hanging="360"/>
      </w:pPr>
      <w:rPr>
        <w:rFonts w:hint="default"/>
        <w:color w:val="C6361B"/>
      </w:rPr>
    </w:lvl>
    <w:lvl w:ilvl="1" w:tplc="816A3054">
      <w:start w:val="2"/>
      <w:numFmt w:val="decimal"/>
      <w:lvlText w:val="%2.1"/>
      <w:lvlJc w:val="left"/>
      <w:pPr>
        <w:ind w:left="1647" w:hanging="360"/>
      </w:pPr>
      <w:rPr>
        <w:rFonts w:hint="default"/>
        <w:color w:val="C6361B"/>
      </w:r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D23FC"/>
    <w:multiLevelType w:val="hybridMultilevel"/>
    <w:tmpl w:val="908CEC4A"/>
    <w:lvl w:ilvl="0" w:tplc="7BF6F674">
      <w:start w:val="1"/>
      <w:numFmt w:val="decimal"/>
      <w:lvlText w:val="%1."/>
      <w:lvlJc w:val="left"/>
      <w:pPr>
        <w:ind w:left="927" w:hanging="360"/>
      </w:pPr>
      <w:rPr>
        <w:rFonts w:hint="default"/>
        <w:color w:val="800000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0A3F8E"/>
    <w:multiLevelType w:val="hybridMultilevel"/>
    <w:tmpl w:val="C310BDF8"/>
    <w:lvl w:ilvl="0" w:tplc="3EE0624C">
      <w:start w:val="1"/>
      <w:numFmt w:val="decimal"/>
      <w:lvlText w:val="%1."/>
      <w:lvlJc w:val="left"/>
      <w:pPr>
        <w:ind w:left="927" w:hanging="360"/>
      </w:pPr>
      <w:rPr>
        <w:rFonts w:hint="default"/>
        <w:color w:val="C6361B"/>
      </w:rPr>
    </w:lvl>
    <w:lvl w:ilvl="1" w:tplc="414A4846">
      <w:start w:val="3"/>
      <w:numFmt w:val="decimal"/>
      <w:lvlText w:val="%2.1"/>
      <w:lvlJc w:val="left"/>
      <w:pPr>
        <w:ind w:left="1647" w:hanging="360"/>
      </w:pPr>
      <w:rPr>
        <w:rFonts w:hint="default"/>
        <w:color w:val="C6361B"/>
      </w:r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895157"/>
    <w:multiLevelType w:val="hybridMultilevel"/>
    <w:tmpl w:val="78E42184"/>
    <w:lvl w:ilvl="0" w:tplc="3EE0624C">
      <w:start w:val="1"/>
      <w:numFmt w:val="decimal"/>
      <w:lvlText w:val="%1."/>
      <w:lvlJc w:val="left"/>
      <w:pPr>
        <w:ind w:left="927" w:hanging="360"/>
      </w:pPr>
      <w:rPr>
        <w:rFonts w:hint="default"/>
        <w:color w:val="C6361B"/>
      </w:rPr>
    </w:lvl>
    <w:lvl w:ilvl="1" w:tplc="816A3054">
      <w:start w:val="2"/>
      <w:numFmt w:val="decimal"/>
      <w:lvlText w:val="%2.1"/>
      <w:lvlJc w:val="left"/>
      <w:pPr>
        <w:ind w:left="1647" w:hanging="360"/>
      </w:pPr>
      <w:rPr>
        <w:rFonts w:hint="default"/>
        <w:color w:val="C6361B"/>
      </w:r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8E41F4"/>
    <w:multiLevelType w:val="hybridMultilevel"/>
    <w:tmpl w:val="F39AEBD4"/>
    <w:lvl w:ilvl="0" w:tplc="412CA270">
      <w:start w:val="3"/>
      <w:numFmt w:val="decimal"/>
      <w:lvlText w:val="%1.1"/>
      <w:lvlJc w:val="left"/>
      <w:pPr>
        <w:ind w:left="1647" w:hanging="360"/>
      </w:pPr>
      <w:rPr>
        <w:rFonts w:hint="default"/>
        <w:color w:val="C6361B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97017"/>
    <w:multiLevelType w:val="hybridMultilevel"/>
    <w:tmpl w:val="A1B671DE"/>
    <w:lvl w:ilvl="0" w:tplc="0407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>
    <w:nsid w:val="3714348B"/>
    <w:multiLevelType w:val="hybridMultilevel"/>
    <w:tmpl w:val="5E30DD16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398E48EC"/>
    <w:multiLevelType w:val="hybridMultilevel"/>
    <w:tmpl w:val="99B0646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3F061C49"/>
    <w:multiLevelType w:val="hybridMultilevel"/>
    <w:tmpl w:val="70B2DB6A"/>
    <w:lvl w:ilvl="0" w:tplc="97229B04">
      <w:start w:val="1"/>
      <w:numFmt w:val="decimal"/>
      <w:lvlText w:val="%1."/>
      <w:lvlJc w:val="left"/>
      <w:pPr>
        <w:ind w:left="927" w:hanging="360"/>
      </w:pPr>
      <w:rPr>
        <w:rFonts w:hint="default"/>
        <w:color w:val="C6361B"/>
      </w:rPr>
    </w:lvl>
    <w:lvl w:ilvl="1" w:tplc="816A3054">
      <w:start w:val="2"/>
      <w:numFmt w:val="decimal"/>
      <w:lvlText w:val="%2.1"/>
      <w:lvlJc w:val="left"/>
      <w:pPr>
        <w:ind w:left="1647" w:hanging="360"/>
      </w:pPr>
      <w:rPr>
        <w:rFonts w:hint="default"/>
        <w:color w:val="C6361B"/>
      </w:r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EA13EC"/>
    <w:multiLevelType w:val="hybridMultilevel"/>
    <w:tmpl w:val="E808357C"/>
    <w:lvl w:ilvl="0" w:tplc="CFE05E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92009"/>
    <w:multiLevelType w:val="hybridMultilevel"/>
    <w:tmpl w:val="A21EDF8A"/>
    <w:lvl w:ilvl="0" w:tplc="B100C2A2">
      <w:start w:val="1"/>
      <w:numFmt w:val="decimal"/>
      <w:lvlText w:val="%1."/>
      <w:lvlJc w:val="left"/>
      <w:pPr>
        <w:ind w:left="927" w:hanging="360"/>
      </w:pPr>
      <w:rPr>
        <w:rFonts w:hint="default"/>
        <w:color w:val="C6361B"/>
      </w:rPr>
    </w:lvl>
    <w:lvl w:ilvl="1" w:tplc="816A3054">
      <w:start w:val="2"/>
      <w:numFmt w:val="decimal"/>
      <w:lvlText w:val="%2.1"/>
      <w:lvlJc w:val="left"/>
      <w:pPr>
        <w:ind w:left="1647" w:hanging="360"/>
      </w:pPr>
      <w:rPr>
        <w:rFonts w:hint="default"/>
        <w:color w:val="C6361B"/>
      </w:r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E228CE"/>
    <w:multiLevelType w:val="hybridMultilevel"/>
    <w:tmpl w:val="73888FB6"/>
    <w:lvl w:ilvl="0" w:tplc="B100C2A2">
      <w:start w:val="1"/>
      <w:numFmt w:val="decimal"/>
      <w:lvlText w:val="%1."/>
      <w:lvlJc w:val="left"/>
      <w:pPr>
        <w:ind w:left="927" w:hanging="360"/>
      </w:pPr>
      <w:rPr>
        <w:rFonts w:hint="default"/>
        <w:color w:val="C6361B"/>
      </w:rPr>
    </w:lvl>
    <w:lvl w:ilvl="1" w:tplc="816A3054">
      <w:start w:val="2"/>
      <w:numFmt w:val="decimal"/>
      <w:lvlText w:val="%2.1"/>
      <w:lvlJc w:val="left"/>
      <w:pPr>
        <w:ind w:left="1647" w:hanging="360"/>
      </w:pPr>
      <w:rPr>
        <w:rFonts w:hint="default"/>
        <w:color w:val="C6361B"/>
      </w:r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1D426C"/>
    <w:multiLevelType w:val="hybridMultilevel"/>
    <w:tmpl w:val="3260F54C"/>
    <w:lvl w:ilvl="0" w:tplc="7BF6F674">
      <w:start w:val="1"/>
      <w:numFmt w:val="decimal"/>
      <w:lvlText w:val="%1."/>
      <w:lvlJc w:val="left"/>
      <w:pPr>
        <w:ind w:left="927" w:hanging="360"/>
      </w:pPr>
      <w:rPr>
        <w:rFonts w:hint="default"/>
        <w:color w:val="800000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EC3C81"/>
    <w:multiLevelType w:val="hybridMultilevel"/>
    <w:tmpl w:val="999686B0"/>
    <w:lvl w:ilvl="0" w:tplc="D1DEBD7A">
      <w:start w:val="1"/>
      <w:numFmt w:val="decimal"/>
      <w:lvlText w:val="%1."/>
      <w:lvlJc w:val="left"/>
      <w:pPr>
        <w:ind w:left="927" w:hanging="360"/>
      </w:pPr>
      <w:rPr>
        <w:rFonts w:hint="default"/>
        <w:color w:val="C6361B"/>
      </w:rPr>
    </w:lvl>
    <w:lvl w:ilvl="1" w:tplc="816A3054">
      <w:start w:val="2"/>
      <w:numFmt w:val="decimal"/>
      <w:lvlText w:val="%2.1"/>
      <w:lvlJc w:val="left"/>
      <w:pPr>
        <w:ind w:left="1647" w:hanging="360"/>
      </w:pPr>
      <w:rPr>
        <w:rFonts w:hint="default"/>
        <w:color w:val="C6361B"/>
      </w:r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67660E0"/>
    <w:multiLevelType w:val="hybridMultilevel"/>
    <w:tmpl w:val="52E6CE06"/>
    <w:lvl w:ilvl="0" w:tplc="5F76A0A4">
      <w:start w:val="1"/>
      <w:numFmt w:val="decimal"/>
      <w:lvlText w:val="%1."/>
      <w:lvlJc w:val="left"/>
      <w:pPr>
        <w:ind w:left="927" w:hanging="360"/>
      </w:pPr>
      <w:rPr>
        <w:rFonts w:hint="default"/>
        <w:color w:val="C6361B"/>
      </w:rPr>
    </w:lvl>
    <w:lvl w:ilvl="1" w:tplc="816A3054">
      <w:start w:val="2"/>
      <w:numFmt w:val="decimal"/>
      <w:lvlText w:val="%2.1"/>
      <w:lvlJc w:val="left"/>
      <w:pPr>
        <w:ind w:left="1647" w:hanging="360"/>
      </w:pPr>
      <w:rPr>
        <w:rFonts w:hint="default"/>
        <w:color w:val="C6361B"/>
      </w:r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BFD59B8"/>
    <w:multiLevelType w:val="hybridMultilevel"/>
    <w:tmpl w:val="248C78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12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  <w:num w:numId="13">
    <w:abstractNumId w:val="11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lxECoerG25nRSF9lroPRQfhY4g=" w:salt="WbcsF8s/uzrVWoESsy5HAA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04"/>
    <w:rsid w:val="000165BC"/>
    <w:rsid w:val="00030694"/>
    <w:rsid w:val="00053B1B"/>
    <w:rsid w:val="00054006"/>
    <w:rsid w:val="0006562B"/>
    <w:rsid w:val="00094A42"/>
    <w:rsid w:val="0009510D"/>
    <w:rsid w:val="000A3C63"/>
    <w:rsid w:val="000B15F1"/>
    <w:rsid w:val="000B6287"/>
    <w:rsid w:val="000C3996"/>
    <w:rsid w:val="000D66EB"/>
    <w:rsid w:val="000F725A"/>
    <w:rsid w:val="00101D49"/>
    <w:rsid w:val="00122DC8"/>
    <w:rsid w:val="00124DC1"/>
    <w:rsid w:val="0013109E"/>
    <w:rsid w:val="001337AA"/>
    <w:rsid w:val="001534D3"/>
    <w:rsid w:val="00156349"/>
    <w:rsid w:val="0017055D"/>
    <w:rsid w:val="0018403E"/>
    <w:rsid w:val="001876CB"/>
    <w:rsid w:val="001932F7"/>
    <w:rsid w:val="001A63D3"/>
    <w:rsid w:val="001B0939"/>
    <w:rsid w:val="001B20DF"/>
    <w:rsid w:val="001B2B22"/>
    <w:rsid w:val="001D7990"/>
    <w:rsid w:val="001E0909"/>
    <w:rsid w:val="001F2E8C"/>
    <w:rsid w:val="00200878"/>
    <w:rsid w:val="00205D00"/>
    <w:rsid w:val="00206B11"/>
    <w:rsid w:val="00207214"/>
    <w:rsid w:val="00212CAC"/>
    <w:rsid w:val="00215F7E"/>
    <w:rsid w:val="0022344F"/>
    <w:rsid w:val="00236DE6"/>
    <w:rsid w:val="00240360"/>
    <w:rsid w:val="00250512"/>
    <w:rsid w:val="00261B37"/>
    <w:rsid w:val="00274B3B"/>
    <w:rsid w:val="0028072D"/>
    <w:rsid w:val="00285B0C"/>
    <w:rsid w:val="00287F39"/>
    <w:rsid w:val="002A79B1"/>
    <w:rsid w:val="002B69C9"/>
    <w:rsid w:val="002C394B"/>
    <w:rsid w:val="002C6974"/>
    <w:rsid w:val="002D103B"/>
    <w:rsid w:val="002D560E"/>
    <w:rsid w:val="002E008B"/>
    <w:rsid w:val="002E3396"/>
    <w:rsid w:val="002E6AB0"/>
    <w:rsid w:val="002E77E3"/>
    <w:rsid w:val="002F4762"/>
    <w:rsid w:val="00315895"/>
    <w:rsid w:val="00330C9D"/>
    <w:rsid w:val="00343781"/>
    <w:rsid w:val="00347B56"/>
    <w:rsid w:val="00350F56"/>
    <w:rsid w:val="00351230"/>
    <w:rsid w:val="003522F2"/>
    <w:rsid w:val="003723B1"/>
    <w:rsid w:val="00390F30"/>
    <w:rsid w:val="003919D1"/>
    <w:rsid w:val="00397511"/>
    <w:rsid w:val="003A6043"/>
    <w:rsid w:val="003B7F91"/>
    <w:rsid w:val="003D3302"/>
    <w:rsid w:val="003E36F8"/>
    <w:rsid w:val="00431113"/>
    <w:rsid w:val="00445480"/>
    <w:rsid w:val="00460570"/>
    <w:rsid w:val="004729FA"/>
    <w:rsid w:val="00476426"/>
    <w:rsid w:val="004909FB"/>
    <w:rsid w:val="004D0F1E"/>
    <w:rsid w:val="004D3081"/>
    <w:rsid w:val="004E011F"/>
    <w:rsid w:val="004E3231"/>
    <w:rsid w:val="004E74AA"/>
    <w:rsid w:val="004F7977"/>
    <w:rsid w:val="0050716F"/>
    <w:rsid w:val="00521012"/>
    <w:rsid w:val="0052563D"/>
    <w:rsid w:val="0053083D"/>
    <w:rsid w:val="00533961"/>
    <w:rsid w:val="00536672"/>
    <w:rsid w:val="005435CA"/>
    <w:rsid w:val="00543745"/>
    <w:rsid w:val="00550C05"/>
    <w:rsid w:val="00553D25"/>
    <w:rsid w:val="0055495E"/>
    <w:rsid w:val="00560656"/>
    <w:rsid w:val="00561474"/>
    <w:rsid w:val="005727B9"/>
    <w:rsid w:val="0057413D"/>
    <w:rsid w:val="00575842"/>
    <w:rsid w:val="005919F0"/>
    <w:rsid w:val="005952D2"/>
    <w:rsid w:val="005A1C3B"/>
    <w:rsid w:val="005A1ECD"/>
    <w:rsid w:val="005A2CF0"/>
    <w:rsid w:val="005A6919"/>
    <w:rsid w:val="005C4969"/>
    <w:rsid w:val="005C675B"/>
    <w:rsid w:val="005E00E5"/>
    <w:rsid w:val="005E0781"/>
    <w:rsid w:val="005E4200"/>
    <w:rsid w:val="005F6E87"/>
    <w:rsid w:val="006007D4"/>
    <w:rsid w:val="0060322B"/>
    <w:rsid w:val="00604A19"/>
    <w:rsid w:val="0060560E"/>
    <w:rsid w:val="00607248"/>
    <w:rsid w:val="006117FF"/>
    <w:rsid w:val="0062737B"/>
    <w:rsid w:val="006301B6"/>
    <w:rsid w:val="00631702"/>
    <w:rsid w:val="006440E6"/>
    <w:rsid w:val="006513B2"/>
    <w:rsid w:val="00662504"/>
    <w:rsid w:val="00675B51"/>
    <w:rsid w:val="00692B5D"/>
    <w:rsid w:val="006A185E"/>
    <w:rsid w:val="006B2465"/>
    <w:rsid w:val="006D2D0D"/>
    <w:rsid w:val="006F3FF8"/>
    <w:rsid w:val="006F62B3"/>
    <w:rsid w:val="006F6527"/>
    <w:rsid w:val="00707FD7"/>
    <w:rsid w:val="00723AF0"/>
    <w:rsid w:val="00745BDA"/>
    <w:rsid w:val="00763F11"/>
    <w:rsid w:val="007661F1"/>
    <w:rsid w:val="00772907"/>
    <w:rsid w:val="007A742B"/>
    <w:rsid w:val="007C4B31"/>
    <w:rsid w:val="007D1AD5"/>
    <w:rsid w:val="007D6D84"/>
    <w:rsid w:val="007E081D"/>
    <w:rsid w:val="007F03ED"/>
    <w:rsid w:val="007F4FF4"/>
    <w:rsid w:val="007F5344"/>
    <w:rsid w:val="007F5415"/>
    <w:rsid w:val="007F64D2"/>
    <w:rsid w:val="00810841"/>
    <w:rsid w:val="00812F66"/>
    <w:rsid w:val="00813570"/>
    <w:rsid w:val="0081375B"/>
    <w:rsid w:val="00817EE2"/>
    <w:rsid w:val="00820B0C"/>
    <w:rsid w:val="00836C68"/>
    <w:rsid w:val="00851E5C"/>
    <w:rsid w:val="00856F43"/>
    <w:rsid w:val="00865FE3"/>
    <w:rsid w:val="00890D72"/>
    <w:rsid w:val="0089373D"/>
    <w:rsid w:val="008A1C08"/>
    <w:rsid w:val="008C757E"/>
    <w:rsid w:val="008D5AE3"/>
    <w:rsid w:val="008E0428"/>
    <w:rsid w:val="008E2ADE"/>
    <w:rsid w:val="008F74EB"/>
    <w:rsid w:val="00906B34"/>
    <w:rsid w:val="0091429B"/>
    <w:rsid w:val="00921E74"/>
    <w:rsid w:val="00940DE5"/>
    <w:rsid w:val="00956C18"/>
    <w:rsid w:val="00964308"/>
    <w:rsid w:val="00970D2D"/>
    <w:rsid w:val="00984857"/>
    <w:rsid w:val="009872F0"/>
    <w:rsid w:val="00992668"/>
    <w:rsid w:val="00994735"/>
    <w:rsid w:val="009958EC"/>
    <w:rsid w:val="009C05D3"/>
    <w:rsid w:val="009D0F48"/>
    <w:rsid w:val="009F4788"/>
    <w:rsid w:val="009F6370"/>
    <w:rsid w:val="00A11C67"/>
    <w:rsid w:val="00A22229"/>
    <w:rsid w:val="00A33EC8"/>
    <w:rsid w:val="00A34EE5"/>
    <w:rsid w:val="00A3683E"/>
    <w:rsid w:val="00A52997"/>
    <w:rsid w:val="00A54AF5"/>
    <w:rsid w:val="00A55507"/>
    <w:rsid w:val="00A67E70"/>
    <w:rsid w:val="00A84D6D"/>
    <w:rsid w:val="00A96F4A"/>
    <w:rsid w:val="00AB6D25"/>
    <w:rsid w:val="00AD2BF5"/>
    <w:rsid w:val="00AD31DC"/>
    <w:rsid w:val="00AE0D56"/>
    <w:rsid w:val="00B06966"/>
    <w:rsid w:val="00B07F83"/>
    <w:rsid w:val="00B13B6E"/>
    <w:rsid w:val="00B15383"/>
    <w:rsid w:val="00B27FB6"/>
    <w:rsid w:val="00B36332"/>
    <w:rsid w:val="00B36C6B"/>
    <w:rsid w:val="00B44EAD"/>
    <w:rsid w:val="00B47E27"/>
    <w:rsid w:val="00B50DF0"/>
    <w:rsid w:val="00B75BC6"/>
    <w:rsid w:val="00B81234"/>
    <w:rsid w:val="00BA3463"/>
    <w:rsid w:val="00BB3245"/>
    <w:rsid w:val="00BB677D"/>
    <w:rsid w:val="00BB754C"/>
    <w:rsid w:val="00BC5D84"/>
    <w:rsid w:val="00BC60CB"/>
    <w:rsid w:val="00BD1B02"/>
    <w:rsid w:val="00BD3B74"/>
    <w:rsid w:val="00BD5B4E"/>
    <w:rsid w:val="00BE0969"/>
    <w:rsid w:val="00BF3B7E"/>
    <w:rsid w:val="00BF6FA3"/>
    <w:rsid w:val="00C55AE3"/>
    <w:rsid w:val="00C73A0D"/>
    <w:rsid w:val="00C9422A"/>
    <w:rsid w:val="00C95D95"/>
    <w:rsid w:val="00C97F97"/>
    <w:rsid w:val="00CB247D"/>
    <w:rsid w:val="00CB2B19"/>
    <w:rsid w:val="00CC0407"/>
    <w:rsid w:val="00CC1C4B"/>
    <w:rsid w:val="00CC6DBB"/>
    <w:rsid w:val="00CD6607"/>
    <w:rsid w:val="00CF1B47"/>
    <w:rsid w:val="00CF3683"/>
    <w:rsid w:val="00CF5166"/>
    <w:rsid w:val="00CF74A7"/>
    <w:rsid w:val="00D01FC9"/>
    <w:rsid w:val="00D245EF"/>
    <w:rsid w:val="00D36598"/>
    <w:rsid w:val="00D428D5"/>
    <w:rsid w:val="00D44CCC"/>
    <w:rsid w:val="00D45A3B"/>
    <w:rsid w:val="00D61EA1"/>
    <w:rsid w:val="00D83763"/>
    <w:rsid w:val="00D85FB0"/>
    <w:rsid w:val="00D92FEC"/>
    <w:rsid w:val="00D93B3A"/>
    <w:rsid w:val="00DA688C"/>
    <w:rsid w:val="00DB059C"/>
    <w:rsid w:val="00DB0D7B"/>
    <w:rsid w:val="00DB776F"/>
    <w:rsid w:val="00DB77B5"/>
    <w:rsid w:val="00DC0AFC"/>
    <w:rsid w:val="00DD6AE3"/>
    <w:rsid w:val="00DF07EB"/>
    <w:rsid w:val="00E01AD6"/>
    <w:rsid w:val="00E07F99"/>
    <w:rsid w:val="00E11254"/>
    <w:rsid w:val="00E16F4C"/>
    <w:rsid w:val="00E22989"/>
    <w:rsid w:val="00E4437D"/>
    <w:rsid w:val="00E57CBE"/>
    <w:rsid w:val="00E623D5"/>
    <w:rsid w:val="00E634C5"/>
    <w:rsid w:val="00E803B8"/>
    <w:rsid w:val="00E84A88"/>
    <w:rsid w:val="00EB158A"/>
    <w:rsid w:val="00EB47EF"/>
    <w:rsid w:val="00EC0A98"/>
    <w:rsid w:val="00EC3947"/>
    <w:rsid w:val="00EC4EC1"/>
    <w:rsid w:val="00ED5895"/>
    <w:rsid w:val="00ED589A"/>
    <w:rsid w:val="00EE411D"/>
    <w:rsid w:val="00EE5193"/>
    <w:rsid w:val="00EF07F5"/>
    <w:rsid w:val="00F05D3E"/>
    <w:rsid w:val="00F06909"/>
    <w:rsid w:val="00F06B41"/>
    <w:rsid w:val="00F13506"/>
    <w:rsid w:val="00F218DD"/>
    <w:rsid w:val="00F22304"/>
    <w:rsid w:val="00F254F8"/>
    <w:rsid w:val="00F372B0"/>
    <w:rsid w:val="00F5547D"/>
    <w:rsid w:val="00F56FAA"/>
    <w:rsid w:val="00F574D2"/>
    <w:rsid w:val="00F61D8A"/>
    <w:rsid w:val="00F70ED7"/>
    <w:rsid w:val="00F76B5D"/>
    <w:rsid w:val="00F853F0"/>
    <w:rsid w:val="00F905A8"/>
    <w:rsid w:val="00FA025F"/>
    <w:rsid w:val="00FA3FD9"/>
    <w:rsid w:val="00FA79E5"/>
    <w:rsid w:val="00FB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34EE5"/>
    <w:pPr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261B37"/>
    <w:pPr>
      <w:jc w:val="center"/>
    </w:pPr>
    <w:rPr>
      <w:rFonts w:cs="Arial"/>
      <w:sz w:val="16"/>
      <w:szCs w:val="24"/>
    </w:rPr>
  </w:style>
  <w:style w:type="paragraph" w:styleId="Kopfzeile">
    <w:name w:val="header"/>
    <w:basedOn w:val="Standard"/>
    <w:link w:val="KopfzeileZchn"/>
    <w:rsid w:val="00CB24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B247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B247D"/>
  </w:style>
  <w:style w:type="table" w:styleId="Tabellenraster">
    <w:name w:val="Table Grid"/>
    <w:basedOn w:val="NormaleTabelle"/>
    <w:rsid w:val="000B628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06909"/>
    <w:rPr>
      <w:rFonts w:ascii="Tahoma" w:hAnsi="Tahoma" w:cs="Tahoma"/>
      <w:sz w:val="16"/>
      <w:szCs w:val="16"/>
    </w:rPr>
  </w:style>
  <w:style w:type="paragraph" w:customStyle="1" w:styleId="Standard10pt">
    <w:name w:val="Standard + 10 pt"/>
    <w:basedOn w:val="Standard"/>
    <w:rsid w:val="00D85FB0"/>
    <w:pPr>
      <w:tabs>
        <w:tab w:val="center" w:pos="4678"/>
      </w:tabs>
    </w:pPr>
    <w:rPr>
      <w:sz w:val="20"/>
    </w:rPr>
  </w:style>
  <w:style w:type="paragraph" w:styleId="Funotentext">
    <w:name w:val="footnote text"/>
    <w:basedOn w:val="Standard"/>
    <w:semiHidden/>
    <w:rsid w:val="005A1C3B"/>
    <w:rPr>
      <w:sz w:val="20"/>
    </w:rPr>
  </w:style>
  <w:style w:type="character" w:styleId="Funotenzeichen">
    <w:name w:val="footnote reference"/>
    <w:basedOn w:val="Absatz-Standardschriftart"/>
    <w:semiHidden/>
    <w:rsid w:val="005A1C3B"/>
    <w:rPr>
      <w:vertAlign w:val="superscript"/>
    </w:rPr>
  </w:style>
  <w:style w:type="paragraph" w:customStyle="1" w:styleId="fhead">
    <w:name w:val="f_head"/>
    <w:link w:val="fheadZchnZchn"/>
    <w:rsid w:val="00F574D2"/>
    <w:pPr>
      <w:spacing w:line="340" w:lineRule="exact"/>
    </w:pPr>
    <w:rPr>
      <w:rFonts w:ascii="Arial" w:hAnsi="Arial"/>
      <w:sz w:val="28"/>
      <w:szCs w:val="24"/>
    </w:rPr>
  </w:style>
  <w:style w:type="paragraph" w:customStyle="1" w:styleId="fnameanlage">
    <w:name w:val="f_name_anlage"/>
    <w:rsid w:val="00533961"/>
    <w:pPr>
      <w:tabs>
        <w:tab w:val="left" w:pos="397"/>
      </w:tabs>
      <w:spacing w:after="240" w:line="240" w:lineRule="exact"/>
    </w:pPr>
    <w:rPr>
      <w:rFonts w:ascii="Arial Fett" w:hAnsi="Arial Fett"/>
      <w:b/>
      <w:bCs/>
      <w:szCs w:val="22"/>
    </w:rPr>
  </w:style>
  <w:style w:type="paragraph" w:customStyle="1" w:styleId="ffragekasten">
    <w:name w:val="f_frage_kasten"/>
    <w:basedOn w:val="ffrage"/>
    <w:link w:val="ffragekastenZchn"/>
    <w:rsid w:val="00F574D2"/>
    <w:pPr>
      <w:jc w:val="left"/>
    </w:pPr>
  </w:style>
  <w:style w:type="paragraph" w:customStyle="1" w:styleId="fanlage">
    <w:name w:val="f_anlage"/>
    <w:rsid w:val="00F574D2"/>
    <w:pPr>
      <w:spacing w:line="240" w:lineRule="exact"/>
      <w:outlineLvl w:val="0"/>
    </w:pPr>
    <w:rPr>
      <w:rFonts w:ascii="Arial" w:hAnsi="Arial"/>
      <w:bCs/>
      <w:szCs w:val="22"/>
    </w:rPr>
  </w:style>
  <w:style w:type="character" w:customStyle="1" w:styleId="faufzfettrot">
    <w:name w:val="f_aufz_fett_rot"/>
    <w:rsid w:val="00F574D2"/>
    <w:rPr>
      <w:rFonts w:ascii="Arial" w:hAnsi="Arial"/>
      <w:b/>
      <w:color w:val="800000"/>
      <w:sz w:val="20"/>
    </w:rPr>
  </w:style>
  <w:style w:type="paragraph" w:customStyle="1" w:styleId="faufzaehlung">
    <w:name w:val="f_aufzaehlung"/>
    <w:basedOn w:val="Standard"/>
    <w:rsid w:val="00F574D2"/>
    <w:pPr>
      <w:tabs>
        <w:tab w:val="left" w:pos="397"/>
      </w:tabs>
      <w:spacing w:after="40" w:line="240" w:lineRule="exact"/>
      <w:jc w:val="left"/>
      <w:outlineLvl w:val="0"/>
    </w:pPr>
    <w:rPr>
      <w:sz w:val="20"/>
      <w:szCs w:val="24"/>
    </w:rPr>
  </w:style>
  <w:style w:type="paragraph" w:customStyle="1" w:styleId="feintragfelder">
    <w:name w:val="f_eintragfelder"/>
    <w:rsid w:val="005E0781"/>
    <w:pPr>
      <w:spacing w:line="240" w:lineRule="exact"/>
    </w:pPr>
    <w:rPr>
      <w:rFonts w:cs="Arial"/>
      <w:szCs w:val="24"/>
    </w:rPr>
  </w:style>
  <w:style w:type="paragraph" w:customStyle="1" w:styleId="ftext">
    <w:name w:val="f_text"/>
    <w:link w:val="ftextZchnZchn"/>
    <w:rsid w:val="00F574D2"/>
    <w:pPr>
      <w:spacing w:line="240" w:lineRule="exact"/>
      <w:outlineLvl w:val="0"/>
    </w:pPr>
    <w:rPr>
      <w:rFonts w:ascii="Arial" w:hAnsi="Arial"/>
      <w:szCs w:val="24"/>
    </w:rPr>
  </w:style>
  <w:style w:type="paragraph" w:customStyle="1" w:styleId="ffrage">
    <w:name w:val="f_frage"/>
    <w:basedOn w:val="ftext"/>
    <w:rsid w:val="00F574D2"/>
    <w:pPr>
      <w:jc w:val="right"/>
    </w:pPr>
  </w:style>
  <w:style w:type="character" w:customStyle="1" w:styleId="ffragekastenZchn">
    <w:name w:val="f_frage_kasten Zchn"/>
    <w:basedOn w:val="Absatz-Standardschriftart"/>
    <w:link w:val="ffragekasten"/>
    <w:rsid w:val="00F574D2"/>
    <w:rPr>
      <w:rFonts w:ascii="Arial" w:hAnsi="Arial"/>
      <w:szCs w:val="24"/>
      <w:lang w:val="de-DE" w:eastAsia="de-DE" w:bidi="ar-SA"/>
    </w:rPr>
  </w:style>
  <w:style w:type="character" w:customStyle="1" w:styleId="fheadZchnZchn">
    <w:name w:val="f_head Zchn Zchn"/>
    <w:basedOn w:val="Absatz-Standardschriftart"/>
    <w:link w:val="fhead"/>
    <w:rsid w:val="00F574D2"/>
    <w:rPr>
      <w:rFonts w:ascii="Arial" w:hAnsi="Arial"/>
      <w:sz w:val="28"/>
      <w:szCs w:val="24"/>
      <w:lang w:val="de-DE" w:eastAsia="de-DE" w:bidi="ar-SA"/>
    </w:rPr>
  </w:style>
  <w:style w:type="table" w:customStyle="1" w:styleId="Ftabgenerell">
    <w:name w:val="F_tab_generell"/>
    <w:basedOn w:val="NormaleTabelle"/>
    <w:rsid w:val="005E0781"/>
    <w:tblPr>
      <w:tblCellSpacing w:w="20" w:type="dxa"/>
      <w:tblBorders>
        <w:top w:val="inset" w:sz="4" w:space="0" w:color="FFFFFF"/>
        <w:left w:val="inset" w:sz="4" w:space="0" w:color="FFFFFF"/>
        <w:bottom w:val="inset" w:sz="4" w:space="0" w:color="FFFFFF"/>
        <w:right w:val="inset" w:sz="4" w:space="0" w:color="FFFFFF"/>
        <w:insideH w:val="inset" w:sz="4" w:space="0" w:color="FFFFFF"/>
        <w:insideV w:val="inset" w:sz="4" w:space="0" w:color="FFFFFF"/>
      </w:tblBorders>
      <w:tblCellMar>
        <w:bottom w:w="57" w:type="dxa"/>
      </w:tblCellMar>
    </w:tblPr>
    <w:trPr>
      <w:tblCellSpacing w:w="20" w:type="dxa"/>
    </w:trPr>
    <w:tcPr>
      <w:shd w:val="clear" w:color="auto" w:fill="F5E0A5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textZchnZchn">
    <w:name w:val="f_text Zchn Zchn"/>
    <w:basedOn w:val="Absatz-Standardschriftart"/>
    <w:link w:val="ftext"/>
    <w:rsid w:val="00F574D2"/>
    <w:rPr>
      <w:rFonts w:ascii="Arial" w:hAnsi="Arial"/>
      <w:szCs w:val="24"/>
      <w:lang w:val="de-DE" w:eastAsia="de-DE" w:bidi="ar-SA"/>
    </w:rPr>
  </w:style>
  <w:style w:type="paragraph" w:customStyle="1" w:styleId="ftexthalb">
    <w:name w:val="f_text_halb"/>
    <w:basedOn w:val="ftext"/>
    <w:rsid w:val="00F574D2"/>
    <w:pPr>
      <w:spacing w:line="120" w:lineRule="exact"/>
    </w:pPr>
  </w:style>
  <w:style w:type="paragraph" w:styleId="Listenabsatz">
    <w:name w:val="List Paragraph"/>
    <w:basedOn w:val="Standard"/>
    <w:uiPriority w:val="34"/>
    <w:qFormat/>
    <w:rsid w:val="000165BC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91429B"/>
    <w:rPr>
      <w:rFonts w:ascii="Arial" w:hAnsi="Arial"/>
      <w:sz w:val="22"/>
    </w:rPr>
  </w:style>
  <w:style w:type="character" w:styleId="Hyperlink">
    <w:name w:val="Hyperlink"/>
    <w:basedOn w:val="Absatz-Standardschriftart"/>
    <w:uiPriority w:val="99"/>
    <w:unhideWhenUsed/>
    <w:rsid w:val="0081375B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B324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B3245"/>
    <w:rPr>
      <w:rFonts w:ascii="Arial" w:hAnsi="Arial"/>
      <w:sz w:val="20"/>
    </w:rPr>
  </w:style>
  <w:style w:type="character" w:customStyle="1" w:styleId="KopfzeileZchn">
    <w:name w:val="Kopfzeile Zchn"/>
    <w:basedOn w:val="Absatz-Standardschriftart"/>
    <w:link w:val="Kopfzeile"/>
    <w:rsid w:val="00EC0A98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34EE5"/>
    <w:pPr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261B37"/>
    <w:pPr>
      <w:jc w:val="center"/>
    </w:pPr>
    <w:rPr>
      <w:rFonts w:cs="Arial"/>
      <w:sz w:val="16"/>
      <w:szCs w:val="24"/>
    </w:rPr>
  </w:style>
  <w:style w:type="paragraph" w:styleId="Kopfzeile">
    <w:name w:val="header"/>
    <w:basedOn w:val="Standard"/>
    <w:link w:val="KopfzeileZchn"/>
    <w:rsid w:val="00CB24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B247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B247D"/>
  </w:style>
  <w:style w:type="table" w:styleId="Tabellenraster">
    <w:name w:val="Table Grid"/>
    <w:basedOn w:val="NormaleTabelle"/>
    <w:rsid w:val="000B628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06909"/>
    <w:rPr>
      <w:rFonts w:ascii="Tahoma" w:hAnsi="Tahoma" w:cs="Tahoma"/>
      <w:sz w:val="16"/>
      <w:szCs w:val="16"/>
    </w:rPr>
  </w:style>
  <w:style w:type="paragraph" w:customStyle="1" w:styleId="Standard10pt">
    <w:name w:val="Standard + 10 pt"/>
    <w:basedOn w:val="Standard"/>
    <w:rsid w:val="00D85FB0"/>
    <w:pPr>
      <w:tabs>
        <w:tab w:val="center" w:pos="4678"/>
      </w:tabs>
    </w:pPr>
    <w:rPr>
      <w:sz w:val="20"/>
    </w:rPr>
  </w:style>
  <w:style w:type="paragraph" w:styleId="Funotentext">
    <w:name w:val="footnote text"/>
    <w:basedOn w:val="Standard"/>
    <w:semiHidden/>
    <w:rsid w:val="005A1C3B"/>
    <w:rPr>
      <w:sz w:val="20"/>
    </w:rPr>
  </w:style>
  <w:style w:type="character" w:styleId="Funotenzeichen">
    <w:name w:val="footnote reference"/>
    <w:basedOn w:val="Absatz-Standardschriftart"/>
    <w:semiHidden/>
    <w:rsid w:val="005A1C3B"/>
    <w:rPr>
      <w:vertAlign w:val="superscript"/>
    </w:rPr>
  </w:style>
  <w:style w:type="paragraph" w:customStyle="1" w:styleId="fhead">
    <w:name w:val="f_head"/>
    <w:link w:val="fheadZchnZchn"/>
    <w:rsid w:val="00F574D2"/>
    <w:pPr>
      <w:spacing w:line="340" w:lineRule="exact"/>
    </w:pPr>
    <w:rPr>
      <w:rFonts w:ascii="Arial" w:hAnsi="Arial"/>
      <w:sz w:val="28"/>
      <w:szCs w:val="24"/>
    </w:rPr>
  </w:style>
  <w:style w:type="paragraph" w:customStyle="1" w:styleId="fnameanlage">
    <w:name w:val="f_name_anlage"/>
    <w:rsid w:val="00533961"/>
    <w:pPr>
      <w:tabs>
        <w:tab w:val="left" w:pos="397"/>
      </w:tabs>
      <w:spacing w:after="240" w:line="240" w:lineRule="exact"/>
    </w:pPr>
    <w:rPr>
      <w:rFonts w:ascii="Arial Fett" w:hAnsi="Arial Fett"/>
      <w:b/>
      <w:bCs/>
      <w:szCs w:val="22"/>
    </w:rPr>
  </w:style>
  <w:style w:type="paragraph" w:customStyle="1" w:styleId="ffragekasten">
    <w:name w:val="f_frage_kasten"/>
    <w:basedOn w:val="ffrage"/>
    <w:link w:val="ffragekastenZchn"/>
    <w:rsid w:val="00F574D2"/>
    <w:pPr>
      <w:jc w:val="left"/>
    </w:pPr>
  </w:style>
  <w:style w:type="paragraph" w:customStyle="1" w:styleId="fanlage">
    <w:name w:val="f_anlage"/>
    <w:rsid w:val="00F574D2"/>
    <w:pPr>
      <w:spacing w:line="240" w:lineRule="exact"/>
      <w:outlineLvl w:val="0"/>
    </w:pPr>
    <w:rPr>
      <w:rFonts w:ascii="Arial" w:hAnsi="Arial"/>
      <w:bCs/>
      <w:szCs w:val="22"/>
    </w:rPr>
  </w:style>
  <w:style w:type="character" w:customStyle="1" w:styleId="faufzfettrot">
    <w:name w:val="f_aufz_fett_rot"/>
    <w:rsid w:val="00F574D2"/>
    <w:rPr>
      <w:rFonts w:ascii="Arial" w:hAnsi="Arial"/>
      <w:b/>
      <w:color w:val="800000"/>
      <w:sz w:val="20"/>
    </w:rPr>
  </w:style>
  <w:style w:type="paragraph" w:customStyle="1" w:styleId="faufzaehlung">
    <w:name w:val="f_aufzaehlung"/>
    <w:basedOn w:val="Standard"/>
    <w:rsid w:val="00F574D2"/>
    <w:pPr>
      <w:tabs>
        <w:tab w:val="left" w:pos="397"/>
      </w:tabs>
      <w:spacing w:after="40" w:line="240" w:lineRule="exact"/>
      <w:jc w:val="left"/>
      <w:outlineLvl w:val="0"/>
    </w:pPr>
    <w:rPr>
      <w:sz w:val="20"/>
      <w:szCs w:val="24"/>
    </w:rPr>
  </w:style>
  <w:style w:type="paragraph" w:customStyle="1" w:styleId="feintragfelder">
    <w:name w:val="f_eintragfelder"/>
    <w:rsid w:val="005E0781"/>
    <w:pPr>
      <w:spacing w:line="240" w:lineRule="exact"/>
    </w:pPr>
    <w:rPr>
      <w:rFonts w:cs="Arial"/>
      <w:szCs w:val="24"/>
    </w:rPr>
  </w:style>
  <w:style w:type="paragraph" w:customStyle="1" w:styleId="ftext">
    <w:name w:val="f_text"/>
    <w:link w:val="ftextZchnZchn"/>
    <w:rsid w:val="00F574D2"/>
    <w:pPr>
      <w:spacing w:line="240" w:lineRule="exact"/>
      <w:outlineLvl w:val="0"/>
    </w:pPr>
    <w:rPr>
      <w:rFonts w:ascii="Arial" w:hAnsi="Arial"/>
      <w:szCs w:val="24"/>
    </w:rPr>
  </w:style>
  <w:style w:type="paragraph" w:customStyle="1" w:styleId="ffrage">
    <w:name w:val="f_frage"/>
    <w:basedOn w:val="ftext"/>
    <w:rsid w:val="00F574D2"/>
    <w:pPr>
      <w:jc w:val="right"/>
    </w:pPr>
  </w:style>
  <w:style w:type="character" w:customStyle="1" w:styleId="ffragekastenZchn">
    <w:name w:val="f_frage_kasten Zchn"/>
    <w:basedOn w:val="Absatz-Standardschriftart"/>
    <w:link w:val="ffragekasten"/>
    <w:rsid w:val="00F574D2"/>
    <w:rPr>
      <w:rFonts w:ascii="Arial" w:hAnsi="Arial"/>
      <w:szCs w:val="24"/>
      <w:lang w:val="de-DE" w:eastAsia="de-DE" w:bidi="ar-SA"/>
    </w:rPr>
  </w:style>
  <w:style w:type="character" w:customStyle="1" w:styleId="fheadZchnZchn">
    <w:name w:val="f_head Zchn Zchn"/>
    <w:basedOn w:val="Absatz-Standardschriftart"/>
    <w:link w:val="fhead"/>
    <w:rsid w:val="00F574D2"/>
    <w:rPr>
      <w:rFonts w:ascii="Arial" w:hAnsi="Arial"/>
      <w:sz w:val="28"/>
      <w:szCs w:val="24"/>
      <w:lang w:val="de-DE" w:eastAsia="de-DE" w:bidi="ar-SA"/>
    </w:rPr>
  </w:style>
  <w:style w:type="table" w:customStyle="1" w:styleId="Ftabgenerell">
    <w:name w:val="F_tab_generell"/>
    <w:basedOn w:val="NormaleTabelle"/>
    <w:rsid w:val="005E0781"/>
    <w:tblPr>
      <w:tblCellSpacing w:w="20" w:type="dxa"/>
      <w:tblBorders>
        <w:top w:val="inset" w:sz="4" w:space="0" w:color="FFFFFF"/>
        <w:left w:val="inset" w:sz="4" w:space="0" w:color="FFFFFF"/>
        <w:bottom w:val="inset" w:sz="4" w:space="0" w:color="FFFFFF"/>
        <w:right w:val="inset" w:sz="4" w:space="0" w:color="FFFFFF"/>
        <w:insideH w:val="inset" w:sz="4" w:space="0" w:color="FFFFFF"/>
        <w:insideV w:val="inset" w:sz="4" w:space="0" w:color="FFFFFF"/>
      </w:tblBorders>
      <w:tblCellMar>
        <w:bottom w:w="57" w:type="dxa"/>
      </w:tblCellMar>
    </w:tblPr>
    <w:trPr>
      <w:tblCellSpacing w:w="20" w:type="dxa"/>
    </w:trPr>
    <w:tcPr>
      <w:shd w:val="clear" w:color="auto" w:fill="F5E0A5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textZchnZchn">
    <w:name w:val="f_text Zchn Zchn"/>
    <w:basedOn w:val="Absatz-Standardschriftart"/>
    <w:link w:val="ftext"/>
    <w:rsid w:val="00F574D2"/>
    <w:rPr>
      <w:rFonts w:ascii="Arial" w:hAnsi="Arial"/>
      <w:szCs w:val="24"/>
      <w:lang w:val="de-DE" w:eastAsia="de-DE" w:bidi="ar-SA"/>
    </w:rPr>
  </w:style>
  <w:style w:type="paragraph" w:customStyle="1" w:styleId="ftexthalb">
    <w:name w:val="f_text_halb"/>
    <w:basedOn w:val="ftext"/>
    <w:rsid w:val="00F574D2"/>
    <w:pPr>
      <w:spacing w:line="120" w:lineRule="exact"/>
    </w:pPr>
  </w:style>
  <w:style w:type="paragraph" w:styleId="Listenabsatz">
    <w:name w:val="List Paragraph"/>
    <w:basedOn w:val="Standard"/>
    <w:uiPriority w:val="34"/>
    <w:qFormat/>
    <w:rsid w:val="000165BC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91429B"/>
    <w:rPr>
      <w:rFonts w:ascii="Arial" w:hAnsi="Arial"/>
      <w:sz w:val="22"/>
    </w:rPr>
  </w:style>
  <w:style w:type="character" w:styleId="Hyperlink">
    <w:name w:val="Hyperlink"/>
    <w:basedOn w:val="Absatz-Standardschriftart"/>
    <w:uiPriority w:val="99"/>
    <w:unhideWhenUsed/>
    <w:rsid w:val="0081375B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B324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B3245"/>
    <w:rPr>
      <w:rFonts w:ascii="Arial" w:hAnsi="Arial"/>
      <w:sz w:val="20"/>
    </w:rPr>
  </w:style>
  <w:style w:type="character" w:customStyle="1" w:styleId="KopfzeileZchn">
    <w:name w:val="Kopfzeile Zchn"/>
    <w:basedOn w:val="Absatz-Standardschriftart"/>
    <w:link w:val="Kopfzeile"/>
    <w:rsid w:val="00EC0A9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oservice@statistik-bbb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fS\53_Sonstiges\DA%20+%20Formulare\Beschaffungsauftrag\Beschaffungsauftrag_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9CA4886A364F60B8CB688C6027F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30418-5B34-4A6C-B3DF-E7D35D44C6DD}"/>
      </w:docPartPr>
      <w:docPartBody>
        <w:p w:rsidR="002B0B0D" w:rsidRDefault="002B0B0D" w:rsidP="002B0B0D">
          <w:pPr>
            <w:pStyle w:val="B29CA4886A364F60B8CB688C6027F7713"/>
          </w:pPr>
          <w:r w:rsidRPr="0060560E">
            <w:rPr>
              <w:rStyle w:val="Platzhaltertext"/>
              <w:rFonts w:ascii="Arial" w:hAnsi="Arial"/>
            </w:rPr>
            <w:t>Klicken Sie hier, um Text einzugeben.</w:t>
          </w:r>
        </w:p>
      </w:docPartBody>
    </w:docPart>
    <w:docPart>
      <w:docPartPr>
        <w:name w:val="06118CFCFB8D418EA9EC4CF6D1B4F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44822-E70A-4ED6-9C63-422B7603EA79}"/>
      </w:docPartPr>
      <w:docPartBody>
        <w:p w:rsidR="002B0B0D" w:rsidRDefault="002B0B0D" w:rsidP="002B0B0D">
          <w:pPr>
            <w:pStyle w:val="06118CFCFB8D418EA9EC4CF6D1B4FAE13"/>
          </w:pPr>
          <w:r w:rsidRPr="0060560E">
            <w:rPr>
              <w:rStyle w:val="Platzhaltertext"/>
              <w:rFonts w:ascii="Arial" w:hAnsi="Arial"/>
            </w:rPr>
            <w:t>Klicken Sie hier, um Text einzugeben.</w:t>
          </w:r>
        </w:p>
      </w:docPartBody>
    </w:docPart>
    <w:docPart>
      <w:docPartPr>
        <w:name w:val="3C680F7E920440E1A852BC5452E1B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5DD03-E126-4A28-84B7-6102BF29E5AC}"/>
      </w:docPartPr>
      <w:docPartBody>
        <w:p w:rsidR="00CF5D2A" w:rsidRDefault="002B0B0D" w:rsidP="002B0B0D">
          <w:pPr>
            <w:pStyle w:val="3C680F7E920440E1A852BC5452E1BBD02"/>
          </w:pPr>
          <w:r>
            <w:rPr>
              <w:rStyle w:val="Platzhaltertext"/>
            </w:rPr>
            <w:t>Name</w:t>
          </w:r>
          <w:r w:rsidRPr="00DE5636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D1BA02681E5C4B08B4D29D74B37CD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585E2-2712-4810-8F21-C4757DA145EA}"/>
      </w:docPartPr>
      <w:docPartBody>
        <w:p w:rsidR="00CF5D2A" w:rsidRDefault="002B0B0D" w:rsidP="002B0B0D">
          <w:pPr>
            <w:pStyle w:val="D1BA02681E5C4B08B4D29D74B37CD23F2"/>
          </w:pPr>
          <w:r>
            <w:rPr>
              <w:rStyle w:val="Platzhaltertext"/>
              <w:rFonts w:ascii="Arial" w:hAnsi="Arial"/>
            </w:rPr>
            <w:t>Anschrift</w:t>
          </w:r>
          <w:r w:rsidRPr="0060560E">
            <w:rPr>
              <w:rStyle w:val="Platzhaltertext"/>
              <w:rFonts w:ascii="Arial" w:hAnsi="Arial"/>
            </w:rPr>
            <w:t xml:space="preserve"> eingeben.</w:t>
          </w:r>
        </w:p>
      </w:docPartBody>
    </w:docPart>
    <w:docPart>
      <w:docPartPr>
        <w:name w:val="EB5F7880ED8943B195A35D1E99158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3CC7B-EC5C-4565-85DD-60A61A8A5FF5}"/>
      </w:docPartPr>
      <w:docPartBody>
        <w:p w:rsidR="00CF5D2A" w:rsidRDefault="002B0B0D" w:rsidP="002B0B0D">
          <w:pPr>
            <w:pStyle w:val="EB5F7880ED8943B195A35D1E991583D52"/>
          </w:pPr>
          <w:r>
            <w:rPr>
              <w:rStyle w:val="Platzhaltertext"/>
            </w:rPr>
            <w:t>Telefon-Nr.</w:t>
          </w:r>
          <w:r w:rsidRPr="00DE5636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62C5C24AA0114722A32853500B0D5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BCE5A-81DA-4CC3-8BF3-C6F1A008BFD1}"/>
      </w:docPartPr>
      <w:docPartBody>
        <w:p w:rsidR="00CF5D2A" w:rsidRDefault="002B0B0D" w:rsidP="002B0B0D">
          <w:pPr>
            <w:pStyle w:val="62C5C24AA0114722A32853500B0D539F2"/>
          </w:pPr>
          <w:r w:rsidRPr="00CB2B19">
            <w:rPr>
              <w:rStyle w:val="Platzhaltertext"/>
              <w:rFonts w:ascii="Arial" w:hAnsi="Arial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FF"/>
    <w:rsid w:val="002B0B0D"/>
    <w:rsid w:val="003937FF"/>
    <w:rsid w:val="00C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0B0D"/>
    <w:rPr>
      <w:color w:val="808080"/>
    </w:rPr>
  </w:style>
  <w:style w:type="paragraph" w:customStyle="1" w:styleId="EA64C2DAA0E141A1A7B2F4F16FAABC87">
    <w:name w:val="EA64C2DAA0E141A1A7B2F4F16FAABC87"/>
    <w:rsid w:val="003937FF"/>
  </w:style>
  <w:style w:type="paragraph" w:customStyle="1" w:styleId="8492450B0A1D4B009AF546F85451D193">
    <w:name w:val="8492450B0A1D4B009AF546F85451D193"/>
    <w:rsid w:val="003937FF"/>
  </w:style>
  <w:style w:type="paragraph" w:customStyle="1" w:styleId="C7FD3A786F1A4129931B086CD1DE2BDC">
    <w:name w:val="C7FD3A786F1A4129931B086CD1DE2BDC"/>
    <w:rsid w:val="003937FF"/>
  </w:style>
  <w:style w:type="paragraph" w:customStyle="1" w:styleId="B64A2238821F4F3FBD61EAE1D046F538">
    <w:name w:val="B64A2238821F4F3FBD61EAE1D046F538"/>
    <w:rsid w:val="003937FF"/>
  </w:style>
  <w:style w:type="paragraph" w:customStyle="1" w:styleId="046DD5DBA9D94169A207AE5F1158A7E8">
    <w:name w:val="046DD5DBA9D94169A207AE5F1158A7E8"/>
    <w:rsid w:val="003937FF"/>
  </w:style>
  <w:style w:type="paragraph" w:customStyle="1" w:styleId="9129AC39742743FE8F61CC1113018239">
    <w:name w:val="9129AC39742743FE8F61CC1113018239"/>
    <w:rsid w:val="003937FF"/>
  </w:style>
  <w:style w:type="paragraph" w:customStyle="1" w:styleId="C3871C9123654BE68D59A2B375B0F890">
    <w:name w:val="C3871C9123654BE68D59A2B375B0F890"/>
    <w:rsid w:val="003937FF"/>
  </w:style>
  <w:style w:type="paragraph" w:customStyle="1" w:styleId="722823E56A384DD38F0D3307A9D5BB70">
    <w:name w:val="722823E56A384DD38F0D3307A9D5BB70"/>
    <w:rsid w:val="003937FF"/>
  </w:style>
  <w:style w:type="paragraph" w:customStyle="1" w:styleId="C0B1AEAEDB61468286AE148208126BCB">
    <w:name w:val="C0B1AEAEDB61468286AE148208126BCB"/>
    <w:rsid w:val="003937FF"/>
  </w:style>
  <w:style w:type="paragraph" w:customStyle="1" w:styleId="4C7AA12C45BA44839033FF828B4C0112">
    <w:name w:val="4C7AA12C45BA44839033FF828B4C0112"/>
    <w:rsid w:val="003937FF"/>
  </w:style>
  <w:style w:type="paragraph" w:customStyle="1" w:styleId="B29CA4886A364F60B8CB688C6027F771">
    <w:name w:val="B29CA4886A364F60B8CB688C6027F771"/>
    <w:rsid w:val="003937FF"/>
  </w:style>
  <w:style w:type="paragraph" w:customStyle="1" w:styleId="06118CFCFB8D418EA9EC4CF6D1B4FAE1">
    <w:name w:val="06118CFCFB8D418EA9EC4CF6D1B4FAE1"/>
    <w:rsid w:val="003937FF"/>
  </w:style>
  <w:style w:type="paragraph" w:customStyle="1" w:styleId="FD028D4D8737476AB629F32FE7B2AD6A">
    <w:name w:val="FD028D4D8737476AB629F32FE7B2AD6A"/>
    <w:rsid w:val="003937FF"/>
  </w:style>
  <w:style w:type="paragraph" w:customStyle="1" w:styleId="06D04C18017644BA94332DD124B6D39F">
    <w:name w:val="06D04C18017644BA94332DD124B6D39F"/>
    <w:rsid w:val="003937FF"/>
  </w:style>
  <w:style w:type="paragraph" w:customStyle="1" w:styleId="2B9084213AFD406EBB611AC94BA9DCA3">
    <w:name w:val="2B9084213AFD406EBB611AC94BA9DCA3"/>
    <w:rsid w:val="003937FF"/>
  </w:style>
  <w:style w:type="paragraph" w:customStyle="1" w:styleId="02F0E3A729FD4458A4EF65D5B66A0B1B">
    <w:name w:val="02F0E3A729FD4458A4EF65D5B66A0B1B"/>
    <w:rsid w:val="003937FF"/>
  </w:style>
  <w:style w:type="paragraph" w:customStyle="1" w:styleId="3CF1249747EB4DEF858F9CB0A66760C3">
    <w:name w:val="3CF1249747EB4DEF858F9CB0A66760C3"/>
    <w:rsid w:val="003937FF"/>
  </w:style>
  <w:style w:type="paragraph" w:customStyle="1" w:styleId="01124AC93A634DB6A82D397245AD05F2">
    <w:name w:val="01124AC93A634DB6A82D397245AD05F2"/>
    <w:rsid w:val="003937FF"/>
  </w:style>
  <w:style w:type="paragraph" w:customStyle="1" w:styleId="AB12379FE06E4B84939600F6568E3C95">
    <w:name w:val="AB12379FE06E4B84939600F6568E3C95"/>
    <w:rsid w:val="003937FF"/>
  </w:style>
  <w:style w:type="paragraph" w:customStyle="1" w:styleId="3E7478750065448A8CAA0E1B5214B18C">
    <w:name w:val="3E7478750065448A8CAA0E1B5214B18C"/>
    <w:rsid w:val="002B0B0D"/>
  </w:style>
  <w:style w:type="paragraph" w:customStyle="1" w:styleId="3C680F7E920440E1A852BC5452E1BBD0">
    <w:name w:val="3C680F7E920440E1A852BC5452E1BBD0"/>
    <w:rsid w:val="002B0B0D"/>
    <w:pPr>
      <w:spacing w:after="0" w:line="240" w:lineRule="exact"/>
      <w:outlineLvl w:val="0"/>
    </w:pPr>
    <w:rPr>
      <w:rFonts w:ascii="Arial" w:eastAsia="Times New Roman" w:hAnsi="Arial" w:cs="Times New Roman"/>
      <w:sz w:val="20"/>
      <w:szCs w:val="24"/>
    </w:rPr>
  </w:style>
  <w:style w:type="paragraph" w:customStyle="1" w:styleId="D1BA02681E5C4B08B4D29D74B37CD23F">
    <w:name w:val="D1BA02681E5C4B08B4D29D74B37CD23F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EB5F7880ED8943B195A35D1E991583D5">
    <w:name w:val="EB5F7880ED8943B195A35D1E991583D5"/>
    <w:rsid w:val="002B0B0D"/>
    <w:pPr>
      <w:spacing w:after="0" w:line="240" w:lineRule="exact"/>
      <w:outlineLvl w:val="0"/>
    </w:pPr>
    <w:rPr>
      <w:rFonts w:ascii="Arial" w:eastAsia="Times New Roman" w:hAnsi="Arial" w:cs="Times New Roman"/>
      <w:sz w:val="20"/>
      <w:szCs w:val="24"/>
    </w:rPr>
  </w:style>
  <w:style w:type="paragraph" w:customStyle="1" w:styleId="62C5C24AA0114722A32853500B0D539F">
    <w:name w:val="62C5C24AA0114722A32853500B0D539F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B29CA4886A364F60B8CB688C6027F7711">
    <w:name w:val="B29CA4886A364F60B8CB688C6027F7711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06118CFCFB8D418EA9EC4CF6D1B4FAE11">
    <w:name w:val="06118CFCFB8D418EA9EC4CF6D1B4FAE11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FD028D4D8737476AB629F32FE7B2AD6A1">
    <w:name w:val="FD028D4D8737476AB629F32FE7B2AD6A1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06D04C18017644BA94332DD124B6D39F1">
    <w:name w:val="06D04C18017644BA94332DD124B6D39F1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3E7478750065448A8CAA0E1B5214B18C1">
    <w:name w:val="3E7478750065448A8CAA0E1B5214B18C1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BE8239305836460D9553DC6BF3442E5B">
    <w:name w:val="BE8239305836460D9553DC6BF3442E5B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F3B7495AA330468CB679E2BF51BB60D6">
    <w:name w:val="F3B7495AA330468CB679E2BF51BB60D6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2B9084213AFD406EBB611AC94BA9DCA31">
    <w:name w:val="2B9084213AFD406EBB611AC94BA9DCA31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8904BA4B6833490E9AD46344FA24BB5A">
    <w:name w:val="8904BA4B6833490E9AD46344FA24BB5A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3C680F7E920440E1A852BC5452E1BBD01">
    <w:name w:val="3C680F7E920440E1A852BC5452E1BBD01"/>
    <w:rsid w:val="002B0B0D"/>
    <w:pPr>
      <w:spacing w:after="0" w:line="240" w:lineRule="exact"/>
      <w:outlineLvl w:val="0"/>
    </w:pPr>
    <w:rPr>
      <w:rFonts w:ascii="Arial" w:eastAsia="Times New Roman" w:hAnsi="Arial" w:cs="Times New Roman"/>
      <w:sz w:val="20"/>
      <w:szCs w:val="24"/>
    </w:rPr>
  </w:style>
  <w:style w:type="paragraph" w:customStyle="1" w:styleId="D1BA02681E5C4B08B4D29D74B37CD23F1">
    <w:name w:val="D1BA02681E5C4B08B4D29D74B37CD23F1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EB5F7880ED8943B195A35D1E991583D51">
    <w:name w:val="EB5F7880ED8943B195A35D1E991583D51"/>
    <w:rsid w:val="002B0B0D"/>
    <w:pPr>
      <w:spacing w:after="0" w:line="240" w:lineRule="exact"/>
      <w:outlineLvl w:val="0"/>
    </w:pPr>
    <w:rPr>
      <w:rFonts w:ascii="Arial" w:eastAsia="Times New Roman" w:hAnsi="Arial" w:cs="Times New Roman"/>
      <w:sz w:val="20"/>
      <w:szCs w:val="24"/>
    </w:rPr>
  </w:style>
  <w:style w:type="paragraph" w:customStyle="1" w:styleId="62C5C24AA0114722A32853500B0D539F1">
    <w:name w:val="62C5C24AA0114722A32853500B0D539F1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B29CA4886A364F60B8CB688C6027F7712">
    <w:name w:val="B29CA4886A364F60B8CB688C6027F7712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06118CFCFB8D418EA9EC4CF6D1B4FAE12">
    <w:name w:val="06118CFCFB8D418EA9EC4CF6D1B4FAE12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FD028D4D8737476AB629F32FE7B2AD6A2">
    <w:name w:val="FD028D4D8737476AB629F32FE7B2AD6A2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06D04C18017644BA94332DD124B6D39F2">
    <w:name w:val="06D04C18017644BA94332DD124B6D39F2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3E7478750065448A8CAA0E1B5214B18C2">
    <w:name w:val="3E7478750065448A8CAA0E1B5214B18C2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BE8239305836460D9553DC6BF3442E5B1">
    <w:name w:val="BE8239305836460D9553DC6BF3442E5B1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F3B7495AA330468CB679E2BF51BB60D61">
    <w:name w:val="F3B7495AA330468CB679E2BF51BB60D61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2B9084213AFD406EBB611AC94BA9DCA32">
    <w:name w:val="2B9084213AFD406EBB611AC94BA9DCA32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8904BA4B6833490E9AD46344FA24BB5A1">
    <w:name w:val="8904BA4B6833490E9AD46344FA24BB5A1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3C680F7E920440E1A852BC5452E1BBD02">
    <w:name w:val="3C680F7E920440E1A852BC5452E1BBD02"/>
    <w:rsid w:val="002B0B0D"/>
    <w:pPr>
      <w:spacing w:after="0" w:line="240" w:lineRule="exact"/>
      <w:outlineLvl w:val="0"/>
    </w:pPr>
    <w:rPr>
      <w:rFonts w:ascii="Arial" w:eastAsia="Times New Roman" w:hAnsi="Arial" w:cs="Times New Roman"/>
      <w:sz w:val="20"/>
      <w:szCs w:val="24"/>
    </w:rPr>
  </w:style>
  <w:style w:type="paragraph" w:customStyle="1" w:styleId="D1BA02681E5C4B08B4D29D74B37CD23F2">
    <w:name w:val="D1BA02681E5C4B08B4D29D74B37CD23F2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EB5F7880ED8943B195A35D1E991583D52">
    <w:name w:val="EB5F7880ED8943B195A35D1E991583D52"/>
    <w:rsid w:val="002B0B0D"/>
    <w:pPr>
      <w:spacing w:after="0" w:line="240" w:lineRule="exact"/>
      <w:outlineLvl w:val="0"/>
    </w:pPr>
    <w:rPr>
      <w:rFonts w:ascii="Arial" w:eastAsia="Times New Roman" w:hAnsi="Arial" w:cs="Times New Roman"/>
      <w:sz w:val="20"/>
      <w:szCs w:val="24"/>
    </w:rPr>
  </w:style>
  <w:style w:type="paragraph" w:customStyle="1" w:styleId="62C5C24AA0114722A32853500B0D539F2">
    <w:name w:val="62C5C24AA0114722A32853500B0D539F2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B29CA4886A364F60B8CB688C6027F7713">
    <w:name w:val="B29CA4886A364F60B8CB688C6027F7713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06118CFCFB8D418EA9EC4CF6D1B4FAE13">
    <w:name w:val="06118CFCFB8D418EA9EC4CF6D1B4FAE13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FD028D4D8737476AB629F32FE7B2AD6A3">
    <w:name w:val="FD028D4D8737476AB629F32FE7B2AD6A3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06D04C18017644BA94332DD124B6D39F3">
    <w:name w:val="06D04C18017644BA94332DD124B6D39F3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3E7478750065448A8CAA0E1B5214B18C3">
    <w:name w:val="3E7478750065448A8CAA0E1B5214B18C3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BE8239305836460D9553DC6BF3442E5B2">
    <w:name w:val="BE8239305836460D9553DC6BF3442E5B2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F3B7495AA330468CB679E2BF51BB60D62">
    <w:name w:val="F3B7495AA330468CB679E2BF51BB60D62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2B9084213AFD406EBB611AC94BA9DCA33">
    <w:name w:val="2B9084213AFD406EBB611AC94BA9DCA33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8904BA4B6833490E9AD46344FA24BB5A2">
    <w:name w:val="8904BA4B6833490E9AD46344FA24BB5A2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0B0D"/>
    <w:rPr>
      <w:color w:val="808080"/>
    </w:rPr>
  </w:style>
  <w:style w:type="paragraph" w:customStyle="1" w:styleId="EA64C2DAA0E141A1A7B2F4F16FAABC87">
    <w:name w:val="EA64C2DAA0E141A1A7B2F4F16FAABC87"/>
    <w:rsid w:val="003937FF"/>
  </w:style>
  <w:style w:type="paragraph" w:customStyle="1" w:styleId="8492450B0A1D4B009AF546F85451D193">
    <w:name w:val="8492450B0A1D4B009AF546F85451D193"/>
    <w:rsid w:val="003937FF"/>
  </w:style>
  <w:style w:type="paragraph" w:customStyle="1" w:styleId="C7FD3A786F1A4129931B086CD1DE2BDC">
    <w:name w:val="C7FD3A786F1A4129931B086CD1DE2BDC"/>
    <w:rsid w:val="003937FF"/>
  </w:style>
  <w:style w:type="paragraph" w:customStyle="1" w:styleId="B64A2238821F4F3FBD61EAE1D046F538">
    <w:name w:val="B64A2238821F4F3FBD61EAE1D046F538"/>
    <w:rsid w:val="003937FF"/>
  </w:style>
  <w:style w:type="paragraph" w:customStyle="1" w:styleId="046DD5DBA9D94169A207AE5F1158A7E8">
    <w:name w:val="046DD5DBA9D94169A207AE5F1158A7E8"/>
    <w:rsid w:val="003937FF"/>
  </w:style>
  <w:style w:type="paragraph" w:customStyle="1" w:styleId="9129AC39742743FE8F61CC1113018239">
    <w:name w:val="9129AC39742743FE8F61CC1113018239"/>
    <w:rsid w:val="003937FF"/>
  </w:style>
  <w:style w:type="paragraph" w:customStyle="1" w:styleId="C3871C9123654BE68D59A2B375B0F890">
    <w:name w:val="C3871C9123654BE68D59A2B375B0F890"/>
    <w:rsid w:val="003937FF"/>
  </w:style>
  <w:style w:type="paragraph" w:customStyle="1" w:styleId="722823E56A384DD38F0D3307A9D5BB70">
    <w:name w:val="722823E56A384DD38F0D3307A9D5BB70"/>
    <w:rsid w:val="003937FF"/>
  </w:style>
  <w:style w:type="paragraph" w:customStyle="1" w:styleId="C0B1AEAEDB61468286AE148208126BCB">
    <w:name w:val="C0B1AEAEDB61468286AE148208126BCB"/>
    <w:rsid w:val="003937FF"/>
  </w:style>
  <w:style w:type="paragraph" w:customStyle="1" w:styleId="4C7AA12C45BA44839033FF828B4C0112">
    <w:name w:val="4C7AA12C45BA44839033FF828B4C0112"/>
    <w:rsid w:val="003937FF"/>
  </w:style>
  <w:style w:type="paragraph" w:customStyle="1" w:styleId="B29CA4886A364F60B8CB688C6027F771">
    <w:name w:val="B29CA4886A364F60B8CB688C6027F771"/>
    <w:rsid w:val="003937FF"/>
  </w:style>
  <w:style w:type="paragraph" w:customStyle="1" w:styleId="06118CFCFB8D418EA9EC4CF6D1B4FAE1">
    <w:name w:val="06118CFCFB8D418EA9EC4CF6D1B4FAE1"/>
    <w:rsid w:val="003937FF"/>
  </w:style>
  <w:style w:type="paragraph" w:customStyle="1" w:styleId="FD028D4D8737476AB629F32FE7B2AD6A">
    <w:name w:val="FD028D4D8737476AB629F32FE7B2AD6A"/>
    <w:rsid w:val="003937FF"/>
  </w:style>
  <w:style w:type="paragraph" w:customStyle="1" w:styleId="06D04C18017644BA94332DD124B6D39F">
    <w:name w:val="06D04C18017644BA94332DD124B6D39F"/>
    <w:rsid w:val="003937FF"/>
  </w:style>
  <w:style w:type="paragraph" w:customStyle="1" w:styleId="2B9084213AFD406EBB611AC94BA9DCA3">
    <w:name w:val="2B9084213AFD406EBB611AC94BA9DCA3"/>
    <w:rsid w:val="003937FF"/>
  </w:style>
  <w:style w:type="paragraph" w:customStyle="1" w:styleId="02F0E3A729FD4458A4EF65D5B66A0B1B">
    <w:name w:val="02F0E3A729FD4458A4EF65D5B66A0B1B"/>
    <w:rsid w:val="003937FF"/>
  </w:style>
  <w:style w:type="paragraph" w:customStyle="1" w:styleId="3CF1249747EB4DEF858F9CB0A66760C3">
    <w:name w:val="3CF1249747EB4DEF858F9CB0A66760C3"/>
    <w:rsid w:val="003937FF"/>
  </w:style>
  <w:style w:type="paragraph" w:customStyle="1" w:styleId="01124AC93A634DB6A82D397245AD05F2">
    <w:name w:val="01124AC93A634DB6A82D397245AD05F2"/>
    <w:rsid w:val="003937FF"/>
  </w:style>
  <w:style w:type="paragraph" w:customStyle="1" w:styleId="AB12379FE06E4B84939600F6568E3C95">
    <w:name w:val="AB12379FE06E4B84939600F6568E3C95"/>
    <w:rsid w:val="003937FF"/>
  </w:style>
  <w:style w:type="paragraph" w:customStyle="1" w:styleId="3E7478750065448A8CAA0E1B5214B18C">
    <w:name w:val="3E7478750065448A8CAA0E1B5214B18C"/>
    <w:rsid w:val="002B0B0D"/>
  </w:style>
  <w:style w:type="paragraph" w:customStyle="1" w:styleId="3C680F7E920440E1A852BC5452E1BBD0">
    <w:name w:val="3C680F7E920440E1A852BC5452E1BBD0"/>
    <w:rsid w:val="002B0B0D"/>
    <w:pPr>
      <w:spacing w:after="0" w:line="240" w:lineRule="exact"/>
      <w:outlineLvl w:val="0"/>
    </w:pPr>
    <w:rPr>
      <w:rFonts w:ascii="Arial" w:eastAsia="Times New Roman" w:hAnsi="Arial" w:cs="Times New Roman"/>
      <w:sz w:val="20"/>
      <w:szCs w:val="24"/>
    </w:rPr>
  </w:style>
  <w:style w:type="paragraph" w:customStyle="1" w:styleId="D1BA02681E5C4B08B4D29D74B37CD23F">
    <w:name w:val="D1BA02681E5C4B08B4D29D74B37CD23F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EB5F7880ED8943B195A35D1E991583D5">
    <w:name w:val="EB5F7880ED8943B195A35D1E991583D5"/>
    <w:rsid w:val="002B0B0D"/>
    <w:pPr>
      <w:spacing w:after="0" w:line="240" w:lineRule="exact"/>
      <w:outlineLvl w:val="0"/>
    </w:pPr>
    <w:rPr>
      <w:rFonts w:ascii="Arial" w:eastAsia="Times New Roman" w:hAnsi="Arial" w:cs="Times New Roman"/>
      <w:sz w:val="20"/>
      <w:szCs w:val="24"/>
    </w:rPr>
  </w:style>
  <w:style w:type="paragraph" w:customStyle="1" w:styleId="62C5C24AA0114722A32853500B0D539F">
    <w:name w:val="62C5C24AA0114722A32853500B0D539F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B29CA4886A364F60B8CB688C6027F7711">
    <w:name w:val="B29CA4886A364F60B8CB688C6027F7711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06118CFCFB8D418EA9EC4CF6D1B4FAE11">
    <w:name w:val="06118CFCFB8D418EA9EC4CF6D1B4FAE11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FD028D4D8737476AB629F32FE7B2AD6A1">
    <w:name w:val="FD028D4D8737476AB629F32FE7B2AD6A1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06D04C18017644BA94332DD124B6D39F1">
    <w:name w:val="06D04C18017644BA94332DD124B6D39F1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3E7478750065448A8CAA0E1B5214B18C1">
    <w:name w:val="3E7478750065448A8CAA0E1B5214B18C1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BE8239305836460D9553DC6BF3442E5B">
    <w:name w:val="BE8239305836460D9553DC6BF3442E5B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F3B7495AA330468CB679E2BF51BB60D6">
    <w:name w:val="F3B7495AA330468CB679E2BF51BB60D6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2B9084213AFD406EBB611AC94BA9DCA31">
    <w:name w:val="2B9084213AFD406EBB611AC94BA9DCA31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8904BA4B6833490E9AD46344FA24BB5A">
    <w:name w:val="8904BA4B6833490E9AD46344FA24BB5A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3C680F7E920440E1A852BC5452E1BBD01">
    <w:name w:val="3C680F7E920440E1A852BC5452E1BBD01"/>
    <w:rsid w:val="002B0B0D"/>
    <w:pPr>
      <w:spacing w:after="0" w:line="240" w:lineRule="exact"/>
      <w:outlineLvl w:val="0"/>
    </w:pPr>
    <w:rPr>
      <w:rFonts w:ascii="Arial" w:eastAsia="Times New Roman" w:hAnsi="Arial" w:cs="Times New Roman"/>
      <w:sz w:val="20"/>
      <w:szCs w:val="24"/>
    </w:rPr>
  </w:style>
  <w:style w:type="paragraph" w:customStyle="1" w:styleId="D1BA02681E5C4B08B4D29D74B37CD23F1">
    <w:name w:val="D1BA02681E5C4B08B4D29D74B37CD23F1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EB5F7880ED8943B195A35D1E991583D51">
    <w:name w:val="EB5F7880ED8943B195A35D1E991583D51"/>
    <w:rsid w:val="002B0B0D"/>
    <w:pPr>
      <w:spacing w:after="0" w:line="240" w:lineRule="exact"/>
      <w:outlineLvl w:val="0"/>
    </w:pPr>
    <w:rPr>
      <w:rFonts w:ascii="Arial" w:eastAsia="Times New Roman" w:hAnsi="Arial" w:cs="Times New Roman"/>
      <w:sz w:val="20"/>
      <w:szCs w:val="24"/>
    </w:rPr>
  </w:style>
  <w:style w:type="paragraph" w:customStyle="1" w:styleId="62C5C24AA0114722A32853500B0D539F1">
    <w:name w:val="62C5C24AA0114722A32853500B0D539F1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B29CA4886A364F60B8CB688C6027F7712">
    <w:name w:val="B29CA4886A364F60B8CB688C6027F7712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06118CFCFB8D418EA9EC4CF6D1B4FAE12">
    <w:name w:val="06118CFCFB8D418EA9EC4CF6D1B4FAE12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FD028D4D8737476AB629F32FE7B2AD6A2">
    <w:name w:val="FD028D4D8737476AB629F32FE7B2AD6A2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06D04C18017644BA94332DD124B6D39F2">
    <w:name w:val="06D04C18017644BA94332DD124B6D39F2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3E7478750065448A8CAA0E1B5214B18C2">
    <w:name w:val="3E7478750065448A8CAA0E1B5214B18C2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BE8239305836460D9553DC6BF3442E5B1">
    <w:name w:val="BE8239305836460D9553DC6BF3442E5B1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F3B7495AA330468CB679E2BF51BB60D61">
    <w:name w:val="F3B7495AA330468CB679E2BF51BB60D61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2B9084213AFD406EBB611AC94BA9DCA32">
    <w:name w:val="2B9084213AFD406EBB611AC94BA9DCA32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8904BA4B6833490E9AD46344FA24BB5A1">
    <w:name w:val="8904BA4B6833490E9AD46344FA24BB5A1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3C680F7E920440E1A852BC5452E1BBD02">
    <w:name w:val="3C680F7E920440E1A852BC5452E1BBD02"/>
    <w:rsid w:val="002B0B0D"/>
    <w:pPr>
      <w:spacing w:after="0" w:line="240" w:lineRule="exact"/>
      <w:outlineLvl w:val="0"/>
    </w:pPr>
    <w:rPr>
      <w:rFonts w:ascii="Arial" w:eastAsia="Times New Roman" w:hAnsi="Arial" w:cs="Times New Roman"/>
      <w:sz w:val="20"/>
      <w:szCs w:val="24"/>
    </w:rPr>
  </w:style>
  <w:style w:type="paragraph" w:customStyle="1" w:styleId="D1BA02681E5C4B08B4D29D74B37CD23F2">
    <w:name w:val="D1BA02681E5C4B08B4D29D74B37CD23F2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EB5F7880ED8943B195A35D1E991583D52">
    <w:name w:val="EB5F7880ED8943B195A35D1E991583D52"/>
    <w:rsid w:val="002B0B0D"/>
    <w:pPr>
      <w:spacing w:after="0" w:line="240" w:lineRule="exact"/>
      <w:outlineLvl w:val="0"/>
    </w:pPr>
    <w:rPr>
      <w:rFonts w:ascii="Arial" w:eastAsia="Times New Roman" w:hAnsi="Arial" w:cs="Times New Roman"/>
      <w:sz w:val="20"/>
      <w:szCs w:val="24"/>
    </w:rPr>
  </w:style>
  <w:style w:type="paragraph" w:customStyle="1" w:styleId="62C5C24AA0114722A32853500B0D539F2">
    <w:name w:val="62C5C24AA0114722A32853500B0D539F2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B29CA4886A364F60B8CB688C6027F7713">
    <w:name w:val="B29CA4886A364F60B8CB688C6027F7713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06118CFCFB8D418EA9EC4CF6D1B4FAE13">
    <w:name w:val="06118CFCFB8D418EA9EC4CF6D1B4FAE13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FD028D4D8737476AB629F32FE7B2AD6A3">
    <w:name w:val="FD028D4D8737476AB629F32FE7B2AD6A3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06D04C18017644BA94332DD124B6D39F3">
    <w:name w:val="06D04C18017644BA94332DD124B6D39F3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3E7478750065448A8CAA0E1B5214B18C3">
    <w:name w:val="3E7478750065448A8CAA0E1B5214B18C3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BE8239305836460D9553DC6BF3442E5B2">
    <w:name w:val="BE8239305836460D9553DC6BF3442E5B2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F3B7495AA330468CB679E2BF51BB60D62">
    <w:name w:val="F3B7495AA330468CB679E2BF51BB60D62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2B9084213AFD406EBB611AC94BA9DCA33">
    <w:name w:val="2B9084213AFD406EBB611AC94BA9DCA33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  <w:style w:type="paragraph" w:customStyle="1" w:styleId="8904BA4B6833490E9AD46344FA24BB5A2">
    <w:name w:val="8904BA4B6833490E9AD46344FA24BB5A2"/>
    <w:rsid w:val="002B0B0D"/>
    <w:pPr>
      <w:spacing w:after="0" w:line="240" w:lineRule="exact"/>
    </w:pPr>
    <w:rPr>
      <w:rFonts w:ascii="Times New Roman" w:eastAsia="Times New Roman" w:hAnsi="Times New Roman" w:cs="Arial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B0C1C-9EC0-468C-88A1-D09A18A6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Beschaffungsauftrag_2017.dotx</Template>
  <TotalTime>0</TotalTime>
  <Pages>3</Pages>
  <Words>321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Kartenanfragen</vt:lpstr>
    </vt:vector>
  </TitlesOfParts>
  <Manager>Amt für Statistik Berlin-Brandenburg</Manager>
  <Company>Amt für Statistik Berlin-Brandenburg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Kartenanfragen</dc:title>
  <dc:creator>Amt für Statistik Berlin-Brandenburg</dc:creator>
  <cp:lastModifiedBy>Torsten Haseloff</cp:lastModifiedBy>
  <cp:revision>6</cp:revision>
  <cp:lastPrinted>2012-12-18T12:58:00Z</cp:lastPrinted>
  <dcterms:created xsi:type="dcterms:W3CDTF">2019-07-22T12:05:00Z</dcterms:created>
  <dcterms:modified xsi:type="dcterms:W3CDTF">2019-09-25T07:55:00Z</dcterms:modified>
</cp:coreProperties>
</file>